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FEC1" w14:textId="77777777" w:rsidR="00DA3129" w:rsidRPr="00067480" w:rsidRDefault="00DA3129" w:rsidP="004676E6">
      <w:pPr>
        <w:pStyle w:val="MastheadName"/>
      </w:pPr>
    </w:p>
    <w:p w14:paraId="36DAEA16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7531BC6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1A5D1CE0" w14:textId="55058F0E" w:rsidR="004676E6" w:rsidRDefault="00372D1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862EDF9" wp14:editId="0EAE6FD9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7BB8" w14:textId="77777777" w:rsidR="00530778" w:rsidRPr="00B437CB" w:rsidRDefault="00530778" w:rsidP="00530778">
      <w:pPr>
        <w:pStyle w:val="Title"/>
      </w:pPr>
    </w:p>
    <w:p w14:paraId="2F7BFA1E" w14:textId="77777777" w:rsidR="00530778" w:rsidRPr="00B437CB" w:rsidRDefault="00530778" w:rsidP="00530778">
      <w:pPr>
        <w:pStyle w:val="Title"/>
      </w:pPr>
    </w:p>
    <w:p w14:paraId="4237142F" w14:textId="77777777" w:rsidR="00530778" w:rsidRPr="00B437CB" w:rsidRDefault="00CA7DE7" w:rsidP="00530778">
      <w:pPr>
        <w:pStyle w:val="Title"/>
      </w:pPr>
      <w:r>
        <w:t>County Records</w:t>
      </w:r>
    </w:p>
    <w:p w14:paraId="560E38C2" w14:textId="77777777" w:rsidR="00530778" w:rsidRPr="00B437CB" w:rsidRDefault="00530778" w:rsidP="00530778">
      <w:pPr>
        <w:pStyle w:val="Subtitle"/>
      </w:pPr>
    </w:p>
    <w:p w14:paraId="7AA45F5D" w14:textId="77777777" w:rsidR="00530778" w:rsidRPr="00B437CB" w:rsidRDefault="00CA7DE7" w:rsidP="00530778">
      <w:pPr>
        <w:pStyle w:val="Subtitle"/>
      </w:pPr>
      <w:r>
        <w:t xml:space="preserve">Volume 1J – Target Archery Outdoors, </w:t>
      </w:r>
      <w:proofErr w:type="gramStart"/>
      <w:r w:rsidR="00496BDD">
        <w:t>Ju</w:t>
      </w:r>
      <w:r>
        <w:t>niors</w:t>
      </w:r>
      <w:proofErr w:type="gramEnd"/>
    </w:p>
    <w:p w14:paraId="0EEB5A6A" w14:textId="77777777" w:rsidR="00530778" w:rsidRPr="00B437CB" w:rsidRDefault="00530778" w:rsidP="00530778">
      <w:pPr>
        <w:pStyle w:val="Subtitle"/>
      </w:pPr>
    </w:p>
    <w:p w14:paraId="75F85013" w14:textId="77777777" w:rsidR="00530778" w:rsidRPr="00B437CB" w:rsidRDefault="00530778" w:rsidP="00530778">
      <w:pPr>
        <w:pStyle w:val="Subtitle"/>
      </w:pPr>
    </w:p>
    <w:p w14:paraId="5224D240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69A2C9EC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E3BE08A" w14:textId="77777777" w:rsidTr="00F9539D">
        <w:trPr>
          <w:cantSplit/>
          <w:jc w:val="center"/>
        </w:trPr>
        <w:tc>
          <w:tcPr>
            <w:tcW w:w="1019" w:type="dxa"/>
          </w:tcPr>
          <w:p w14:paraId="2529596C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E585349" w14:textId="77777777"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5D7FE332" w14:textId="5DBB54CB" w:rsidR="005F2C75" w:rsidRPr="00B437CB" w:rsidRDefault="00436A24" w:rsidP="00D20518">
            <w:pPr>
              <w:pStyle w:val="DocumentMetadata"/>
            </w:pPr>
            <w:bookmarkStart w:id="0" w:name="_GoBack"/>
            <w:r>
              <w:t>201</w:t>
            </w:r>
            <w:r w:rsidR="00372D1F">
              <w:t>2</w:t>
            </w:r>
            <w:bookmarkEnd w:id="0"/>
            <w:r w:rsidR="00D20518">
              <w:t>.</w:t>
            </w:r>
            <w:r w:rsidR="00372D1F">
              <w:t>0</w:t>
            </w:r>
            <w:r w:rsidR="00414094">
              <w:t>7</w:t>
            </w:r>
            <w:r w:rsidR="00D20518">
              <w:t>.</w:t>
            </w:r>
            <w:r w:rsidR="00414094">
              <w:t>09</w:t>
            </w:r>
          </w:p>
        </w:tc>
      </w:tr>
      <w:tr w:rsidR="00F9539D" w:rsidRPr="00B437CB" w14:paraId="571691DC" w14:textId="77777777" w:rsidTr="00F9539D">
        <w:trPr>
          <w:cantSplit/>
          <w:jc w:val="center"/>
        </w:trPr>
        <w:tc>
          <w:tcPr>
            <w:tcW w:w="1019" w:type="dxa"/>
          </w:tcPr>
          <w:p w14:paraId="2A21CCC6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6DB99C12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4A55E12" w14:textId="542DEA0E" w:rsidR="005F2C75" w:rsidRPr="00B437CB" w:rsidRDefault="00414094" w:rsidP="00186A60">
            <w:pPr>
              <w:pStyle w:val="DocumentMetadata"/>
            </w:pPr>
            <w:r>
              <w:t>09 July</w:t>
            </w:r>
            <w:r w:rsidR="00436A24">
              <w:t xml:space="preserve"> 201</w:t>
            </w:r>
            <w:r w:rsidR="008D7E23">
              <w:t>2</w:t>
            </w:r>
          </w:p>
        </w:tc>
      </w:tr>
    </w:tbl>
    <w:p w14:paraId="17E67D0A" w14:textId="77777777" w:rsidR="00D112E9" w:rsidRPr="00B437CB" w:rsidRDefault="00D112E9" w:rsidP="00D112E9"/>
    <w:p w14:paraId="0057B37E" w14:textId="77777777"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14:paraId="3F8D877F" w14:textId="77777777"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14:paraId="3393D8BF" w14:textId="77777777"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881D0F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EF5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5867D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9500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4A5E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8E68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28579C" w14:paraId="72F6F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B805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B7117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62B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6246F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A7F0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1ED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4D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356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E89E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C78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C3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7A08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87B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71D9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667E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D823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EA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5B142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E8E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BE4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883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A15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611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FE2B9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1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2F59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23C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50C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58C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496BDD" w:rsidRPr="0028579C" w14:paraId="3CC2A8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226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EF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FC9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7790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A3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85AC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0B6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1DB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94D3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753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3C6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A481E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4EA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72EB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8EAB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24B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8635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12C9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343C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C65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3B7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C8F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7F4A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47F6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F004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80C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B218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2722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96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55E2D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B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FE35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52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0ED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F612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64831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9EE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3EB6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B7BB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90B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AA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37369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55E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BC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E2A7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F7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1BFA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AEDE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CC80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2E09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E696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E73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041F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8F1E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A72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7F94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21A1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FB84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400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982A7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428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23D5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91B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7EEE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5D89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16F6" w:rsidRPr="0028579C" w14:paraId="72BFF99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C989" w14:textId="77777777" w:rsidR="00FD16F6" w:rsidRPr="006F0C52" w:rsidRDefault="00FD16F6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94BDD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0E83" w14:textId="77777777" w:rsidR="00FD16F6" w:rsidRPr="006F0C52" w:rsidRDefault="00FD16F6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99E6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E5B44" w14:textId="77777777" w:rsidR="00FD16F6" w:rsidRPr="006F0C52" w:rsidRDefault="00FD16F6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E05B5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3243" w14:textId="77777777" w:rsidR="00496BDD" w:rsidRPr="006F0C52" w:rsidRDefault="00FD16F6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Short </w:t>
            </w:r>
            <w:r w:rsidR="00496BDD"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D049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5DCF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9B2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4588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1744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699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B6F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C130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299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54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E63D5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BC17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C0D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773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B056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B499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3769A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4F9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4F0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DC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CE8F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9A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08CC6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280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E8D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DC2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ADCA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F70F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4859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A28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F26F" w14:textId="77777777" w:rsidR="00496BDD" w:rsidRPr="006F0C52" w:rsidRDefault="00D93A3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96BDD" w:rsidRPr="006F0C52">
              <w:rPr>
                <w:sz w:val="14"/>
                <w:szCs w:val="14"/>
              </w:rPr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165C9" w14:textId="77777777" w:rsidR="00496BDD" w:rsidRPr="006F0C52" w:rsidRDefault="00496BD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ACB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B47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496BDD" w:rsidRPr="0028579C" w14:paraId="44C075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8B1E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CD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F892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3E8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3FAF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7126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4F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6415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61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795E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DFEB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6E1C96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47F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A68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646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080F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055A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45A4E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F61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5E9F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D43C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19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53B2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C9C3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3A6A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E0A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8671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E3D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E32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BFC89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5CD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CA79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6B6A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B208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CBE4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D9B4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B850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C023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DBE3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62FD8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6DB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C3E1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FDCC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192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0035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C61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D416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46BA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CD15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0D8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53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FE1A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137F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0A0128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9B29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5910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A175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DF00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E304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D6FF8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97F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AA1A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918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9135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88D4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45A8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E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CF0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FCB2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19D5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EDEE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6819B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3E29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7B9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69BD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54FC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B3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115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71E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</w:t>
            </w:r>
            <w:r w:rsidR="00AA2DC0" w:rsidRPr="006F0C52">
              <w:rPr>
                <w:rStyle w:val="Strong"/>
                <w:sz w:val="14"/>
                <w:szCs w:val="14"/>
                <w:lang w:val="it-IT"/>
              </w:rPr>
              <w:t xml:space="preserve">/ FITA Cadet (G) </w:t>
            </w:r>
            <w:r w:rsidRPr="006F0C52">
              <w:rPr>
                <w:rStyle w:val="Strong"/>
                <w:sz w:val="14"/>
                <w:szCs w:val="14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92AC5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9378" w14:textId="77777777" w:rsidR="00496BDD" w:rsidRPr="006F0C52" w:rsidRDefault="00496BD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3C8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61FDF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496BDD" w:rsidRPr="0028579C" w14:paraId="3EBA54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71F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25B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5AEA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ADF3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106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0F4A4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8B5B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Cadet (L) / </w:t>
            </w:r>
            <w:r w:rsidR="00496BDD" w:rsidRPr="006F0C52">
              <w:rPr>
                <w:rStyle w:val="Strong"/>
                <w:sz w:val="14"/>
                <w:szCs w:val="14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CCA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C6DB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B8B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0CC9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2A66E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CE08" w14:textId="77777777" w:rsidR="00496BDD" w:rsidRPr="006F0C52" w:rsidRDefault="00AA2DC0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="00496BDD" w:rsidRPr="006F0C52">
              <w:rPr>
                <w:rStyle w:val="Strong"/>
                <w:sz w:val="14"/>
                <w:szCs w:val="14"/>
                <w:lang w:val="fr-FR"/>
              </w:rPr>
              <w:t xml:space="preserve"> 2</w:t>
            </w:r>
            <w:r w:rsidR="00FB1DD3" w:rsidRPr="006F0C52">
              <w:rPr>
                <w:rStyle w:val="Strong"/>
                <w:sz w:val="14"/>
                <w:szCs w:val="14"/>
                <w:lang w:val="fr-FR"/>
              </w:rPr>
              <w:t xml:space="preserve"> </w:t>
            </w:r>
            <w:r w:rsidR="00496BDD" w:rsidRPr="006F0C52">
              <w:rPr>
                <w:rStyle w:val="Strong"/>
                <w:sz w:val="14"/>
                <w:szCs w:val="14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FE2AB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AB31" w14:textId="77777777" w:rsidR="00496BDD" w:rsidRPr="006F0C52" w:rsidRDefault="00496BD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F2DF2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29120" w14:textId="77777777" w:rsidR="00496BDD" w:rsidRPr="006F0C52" w:rsidRDefault="00496BD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496BDD" w:rsidRPr="0028579C" w14:paraId="270EDF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3C0C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806A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5B5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478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EA7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C9ECB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5B7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2464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E390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B74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DD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CFBB8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2B4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4B8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6378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D15A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478D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8A050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41A7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658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811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9D8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7EE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62C65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738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0FFC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246E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91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ACF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E44D3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B8C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05AF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E0B3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24A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9599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200F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D8D3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08A64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1CBB" w14:textId="77777777" w:rsidR="00496BDD" w:rsidRPr="006F0C52" w:rsidRDefault="00496BD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1C42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01E026" w14:textId="77777777" w:rsidR="00496BDD" w:rsidRPr="006F0C52" w:rsidRDefault="00496BD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496BDD" w:rsidRPr="0028579C" w14:paraId="0F3FFA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132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8A6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12C9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980C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B11A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89D26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1D1A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3B5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2A09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A41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279F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D437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45C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68CA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EC6B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987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9F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9BD94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3D39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5401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368D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A6B4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FC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F8523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2EA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B75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78C0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3E48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3C04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E261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173F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0EF8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0F1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EA4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7626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2BC5C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B1F9D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8925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2F84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CCD5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E1F8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ABFA6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034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4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3AE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4C79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A71E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7B759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5B86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F1A0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98F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49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6D99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F85E5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14C7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5092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D2ED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A590D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7201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6C7DB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12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1F5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6D1E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E8D3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B4C3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DBC4A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66C08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B3E7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CAC6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802D2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0F38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6CBF3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2C3A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87DD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B8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DFC0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8EE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AD5C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C9A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49CF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34AA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3312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41C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1B4D38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CEC5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850F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77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47B4B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15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396289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45DBE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D487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20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CB35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D79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08B65E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88DF0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9ECB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B92C7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ADC1F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B667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9F11B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63111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536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A0C0D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CFFE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143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495C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1684F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8AE5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C581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D6A84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C07D7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53460A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540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233B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B643A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0DE1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C3B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44551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2BE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C8DC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68EBE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EDB60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CF3C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AE91B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0B6C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E7B4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CA72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53A0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E461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653C70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B03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7FF6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CE530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117B6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8093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E07F1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E731" w14:textId="10A4FD86" w:rsidR="00FD68C8" w:rsidRPr="006F0C52" w:rsidRDefault="00FD68C8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A10A7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DA5F0" w14:textId="77777777" w:rsidR="00FD68C8" w:rsidRPr="006F0C52" w:rsidRDefault="00FD68C8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3EF21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9CA70" w14:textId="77777777" w:rsidR="00FD68C8" w:rsidRPr="006F0C52" w:rsidRDefault="00FD68C8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A5CC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6FE1C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697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DC649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CA002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3D2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9549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6E37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26AE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B4195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D70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28F1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96BDD" w:rsidRPr="0028579C" w14:paraId="294F2F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631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A3D93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91089" w14:textId="77777777" w:rsidR="00496BDD" w:rsidRPr="006F0C52" w:rsidRDefault="00496BD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C3355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A1C5E" w14:textId="77777777" w:rsidR="00496BDD" w:rsidRPr="006F0C52" w:rsidRDefault="00496BD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5DEB484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641EC8C" w14:textId="77777777"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3E87B6F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754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CBE40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F7EC6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63CE3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A8CC8" w14:textId="77777777" w:rsidR="00496BDD" w:rsidRPr="006F0C52" w:rsidRDefault="00496BDD" w:rsidP="00AA4AF4">
            <w:pPr>
              <w:jc w:val="right"/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23447D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2E13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060F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42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DEE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62C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4FB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53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F0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A75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373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5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ACE1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3F6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D33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87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F3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1998</w:t>
            </w:r>
          </w:p>
        </w:tc>
      </w:tr>
      <w:tr w:rsidR="008E5E1D" w:rsidRPr="0028579C" w14:paraId="14031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389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7F3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66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A1BE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C8D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5305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42B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77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01B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9D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412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168F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40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D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AEB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5AD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275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DDAB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C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F7B0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F99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39B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3A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10415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E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8B2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28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34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658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1E4B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ADA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AB3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CE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639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2C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2EF36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6F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C7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FAA4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493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2A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4B382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68D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65B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313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0C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47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ACF4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2E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093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A9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E6B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BFAB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D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2AA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CBA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2C0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5B6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8A3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AAE1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7E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758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49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40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94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0E37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705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8A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DED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E2E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46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12E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F13D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79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0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A5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E23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3908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41A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080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30D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proofErr w:type="spellStart"/>
            <w:r w:rsidRPr="006F0C52">
              <w:rPr>
                <w:sz w:val="14"/>
                <w:szCs w:val="14"/>
              </w:rPr>
              <w:t>Highstead</w:t>
            </w:r>
            <w:proofErr w:type="spellEnd"/>
            <w:r w:rsidRPr="006F0C52">
              <w:rPr>
                <w:sz w:val="14"/>
                <w:szCs w:val="14"/>
              </w:rPr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816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499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1996</w:t>
            </w:r>
          </w:p>
        </w:tc>
      </w:tr>
      <w:tr w:rsidR="006714C2" w:rsidRPr="0028579C" w14:paraId="18A3B12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961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25B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B9A1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88E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7B4E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0C06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EDCB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F6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D3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715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229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0F65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98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1505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A8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1964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2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E2E4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43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30C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8CA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1398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A21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BBEE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63C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907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4746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2AA1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465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C0E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952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02F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FCB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0D1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FF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974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F6F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611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951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BC7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900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F45F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80B7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DA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293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AC6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AED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5D8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AF7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43D1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953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0F09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7B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C0F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78C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BD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D6B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4F6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18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55174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ABB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3E0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877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AA8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53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A88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A4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6B0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CB2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CB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B72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46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263F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1A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637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398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CDB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5C6C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94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525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1247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9C8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65F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038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397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8C20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76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51B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C1E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5769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58E5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AFB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AFE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08A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37D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3C4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753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9D4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9C7F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98A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47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11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70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1C76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AE4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629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B77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6E6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790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305D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497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42E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CED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36F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786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D610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F80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888D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5AB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89FF2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A53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D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C48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33C5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C6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B62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73E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4C6F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118F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6A6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C112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933D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9F3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923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31948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D95B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4FD3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4AF7A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E81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864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6C0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E4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8E5E1D" w:rsidRPr="0028579C" w14:paraId="1B8B51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8DD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D76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30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0EEF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C4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8ADD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26DF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A8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85F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3CA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9A9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265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9E9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74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16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879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EA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6F82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10D0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E45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5A52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E501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36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4B89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AF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38F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D0F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178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86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8DB5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ED2ED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B30D9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B88" w14:textId="77777777" w:rsidR="008E5E1D" w:rsidRPr="006F0C52" w:rsidRDefault="008E5E1D" w:rsidP="00AA4AF4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AD0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4CF32" w14:textId="77777777" w:rsidR="008E5E1D" w:rsidRPr="006F0C52" w:rsidRDefault="008E5E1D" w:rsidP="00AA4AF4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29DF0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6AD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E6F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5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DB8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B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5F25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E39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B731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4B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F14C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12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1D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5CA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B8D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B7D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323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71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F2ED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2B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E8D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6BE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7B7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590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E75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0000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DDBB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3E1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40D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CE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DCAC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300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80A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B62C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A0F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EDD4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7F567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25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66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3D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91E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2F1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90B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C1A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07C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174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7E0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F1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59D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CE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61FC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F3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33D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C1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16A3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EF7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255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931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C2D0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7612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FF24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D3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7CF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13B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B6E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8E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491F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8F31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254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582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8A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592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9ED0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B7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47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1A7B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BFDA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FF3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BCD5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B3A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720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7B5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A12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DBB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3DA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840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E35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7A3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200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1A7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ABF6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E06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05E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849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9F5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48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A25B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F2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3A8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177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EE8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DEE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DBC2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C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30B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41C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EAD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DDA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341B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9F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D58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408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90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264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51F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AB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C7FE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44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5F4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A008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E07C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80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9B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F7E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DE1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208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1C05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E49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59B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ED3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99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DB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C8F0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86EE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297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AAE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B70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DCDB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2F3D125B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9A567" w14:textId="5601B380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B2A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5631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653D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C83E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29A47E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29F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A275F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539DB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9784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179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BB537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5BE4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6AAE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67A9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9C38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FEA1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D72D0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12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670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4B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12C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07D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78597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45FCCB18" w14:textId="77777777" w:rsidR="00496BDD" w:rsidRPr="00073F27" w:rsidRDefault="00AC52BA" w:rsidP="004D5EC8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28579C" w14:paraId="39D78B65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83E60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4D968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93C47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E47E11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5298B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6AF9B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B69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DFE0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71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204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3ECF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70084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7D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91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8D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D9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F8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3C52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A13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BBC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ACF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F84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DD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29D39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17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55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F63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357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940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653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62D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24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CE4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F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AE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5EFCF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293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66B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4D6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E19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D8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9775F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8EC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B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C8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C44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B2F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F3AA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47D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5C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2AF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444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66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4704C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F5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3F5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FCCF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6D7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3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75A5FE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00E2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CC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400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8C0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B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2B976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77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214E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7D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AA7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9BD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3F57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D2B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43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F9A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728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5F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03468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4D0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C74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E00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EC5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F2B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BE786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4874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65C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2D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51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40E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51A6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E9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964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77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48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F69B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09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84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1EB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B97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373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6377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7AB3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E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02E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E88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6F87FD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D6702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5788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248B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BD3D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B7B5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F99C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E9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3B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68A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592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7E1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0B7C0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6FB6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6A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7E4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63E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C07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F5BB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0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9B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4AA0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C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A37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79F23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B3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C19C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56E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515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4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CD375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3F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93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EDA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77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48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F64A2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55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ABA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8C2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A0F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2DD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7DA9D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6C6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AC5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29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DC2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BF8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2C3F9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C4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88E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102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69F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25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268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25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0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E3C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7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EA9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E417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4F1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D10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0E8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766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9F4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6F468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5F3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15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DD7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57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C01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3904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C11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BE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E7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62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35B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11A5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878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8C6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0C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C8D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8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C770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C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CDD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ADA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EF9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2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CBB3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35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53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80C8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E49C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09E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0E9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AF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E9F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439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A17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389F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19A9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8D25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B4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8D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DA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4EB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5697C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9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75E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3FF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106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CECF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8E39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EEF57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0C954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8647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32D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66A3224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800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DA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4F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62C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82A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42598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7A0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9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F58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260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AAF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F5AE8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0A49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7494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6F33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DF720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E93B8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D8997B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F2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3CA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CB1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042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5D0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33738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81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51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F6D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1C79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F9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DE86C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36A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BC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B05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8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3A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8E5E1D" w:rsidRPr="0028579C" w14:paraId="39BC8AD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45D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49F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533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FA7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295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AC66B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70B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902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E0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812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850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3F57F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EA7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D62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96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76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9A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67E8E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0F4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DA06B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D934" w14:textId="77777777" w:rsidR="008E5E1D" w:rsidRPr="006F0C52" w:rsidRDefault="008E5E1D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C596F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FE459" w14:textId="77777777" w:rsidR="008E5E1D" w:rsidRPr="006F0C52" w:rsidRDefault="008E5E1D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5E1D" w:rsidRPr="0028579C" w14:paraId="4DB9F85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E8C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9BF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A6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304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8FF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348F8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9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FC5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FC1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316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BC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57ACE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3C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55F3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271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8C2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2D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7C474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A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9A5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D3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9E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E1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625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81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63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000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66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E0A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909E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1C6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5FD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C18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148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4BA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F6DF9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760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BD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A0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31B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C5F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419D7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FE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A8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EC3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0D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3EB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4B1CF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3F8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0F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8C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468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115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9F753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07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CF4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A1E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E2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928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E67F4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03D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0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F45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B74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6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E2110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B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B97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45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17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F9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25E1C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07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342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192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981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B26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7B0CF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464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57D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24A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4B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F6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4794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32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9D4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A97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C67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C3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1555F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621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6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22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E50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ED2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89163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C7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D77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06CB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46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B6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0E18F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3B5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B50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7EE7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4E2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2ED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69E87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6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A1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1C3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94E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71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FFD64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1B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99A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C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9B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16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07A2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BC3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76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7BE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56C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58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BC0E67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0FE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C8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DC6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C87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461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64F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A8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4D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D60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DFF2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E4A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C812EB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A21D" w14:textId="3014BB56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20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0ADA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1D2B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103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7C6C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8DB4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E3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73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E6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B5B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E6F4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07D4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207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F07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6AB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41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3108500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A53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4228F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E8876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5FFC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1E76E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6F24FE5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8EFBEA3" w14:textId="77777777" w:rsidR="00496BDD" w:rsidRPr="00073F27" w:rsidRDefault="00AC52BA" w:rsidP="004D5EC8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51E203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40C4" w14:textId="77777777" w:rsidR="00496BDD" w:rsidRPr="006F0C52" w:rsidRDefault="00496BD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E78F7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38CC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3D4BB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DC07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777CA8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C625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8E1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116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3E6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421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45F0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D5A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7F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E577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246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393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91C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7AB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9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4F8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664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337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134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9D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9EB7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A1EB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A77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9C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07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B2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98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1CBF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9E1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A20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46EBB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A1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F4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93F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AD8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C16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D62A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7F5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A0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B9E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60A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E3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C90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DD6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9A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5D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5EA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904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36192" w:rsidRPr="0028579C" w14:paraId="5E462C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258D3" w14:textId="77777777" w:rsidR="00636192" w:rsidRPr="006F0C52" w:rsidRDefault="0063619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63C6C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89D55" w14:textId="77777777" w:rsidR="00636192" w:rsidRPr="006F0C52" w:rsidRDefault="00636192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877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5464A" w14:textId="77777777" w:rsidR="00636192" w:rsidRPr="006F0C52" w:rsidRDefault="00636192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2009</w:t>
            </w:r>
          </w:p>
        </w:tc>
      </w:tr>
      <w:tr w:rsidR="008E5E1D" w:rsidRPr="0028579C" w14:paraId="2CFA2F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88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E30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4D4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B5D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6D5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2B5D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C69A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D7F5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9E58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707C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1CBF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04241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70E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DD4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EF5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83B4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ADB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5E97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A7DE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D407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DFEF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C75A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A223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D3383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90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FF7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55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4DA6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BEB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574D9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440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9336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E4F8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AC80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958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1991</w:t>
            </w:r>
          </w:p>
        </w:tc>
      </w:tr>
      <w:tr w:rsidR="00834DB7" w:rsidRPr="0028579C" w14:paraId="6B69CC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0C04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D679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BF919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2DD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71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6B3323" w:rsidRPr="0028579C" w14:paraId="5425A7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C17A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C53D7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935E0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492E4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3F75E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6714C2" w:rsidRPr="0028579C" w14:paraId="4F4F0A3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66E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B9B8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7A6E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BBF31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2A69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C718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9B6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1737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78D2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EBA6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0F15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A5A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00F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DFA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D5F9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8773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1AF7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C4411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CE41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EFB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549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583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BE3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EDE4B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56E3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1D8D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8BE6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000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8115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9FA2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A319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C6B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7054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FED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E6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B3323" w:rsidRPr="0028579C" w14:paraId="5FD7D9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49B90" w14:textId="77777777" w:rsidR="006B3323" w:rsidRPr="006F0C52" w:rsidRDefault="006B3323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0B30A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1444D" w14:textId="77777777" w:rsidR="006B3323" w:rsidRPr="006F0C52" w:rsidRDefault="006B3323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0441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E19FD" w14:textId="77777777" w:rsidR="006B3323" w:rsidRPr="006F0C52" w:rsidRDefault="006B3323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47436D4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6DBD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6DC3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8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C734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E1B8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CE02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4F998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7EEC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D2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73E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373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894AB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FF8F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F66D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9F0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2711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3F6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1250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9D05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BEF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D2BB9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34D2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594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D1FFD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A692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FDA4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58D9E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6A63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442B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4FC6A6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4EE6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BDE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208F1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DE89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161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834DB7" w:rsidRPr="0028579C" w14:paraId="108939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4FE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84CE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AC51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792F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CF9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29E9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24A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D4BD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740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6692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C399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2D13F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0CB2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C4A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1B1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D5F6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2A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A78DD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FB77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D5DD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4E6D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82CE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07F1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177A7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841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DE1D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E9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D19C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31D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82531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101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EA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6513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59A4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D12C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1C8B9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49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E0331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D1A42" w14:textId="77777777" w:rsidR="00834DB7" w:rsidRPr="006F0C52" w:rsidRDefault="00834DB7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53D4D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9F66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34DB7" w:rsidRPr="0028579C" w14:paraId="7616D9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411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12DF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C980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E27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BCEB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0C8C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C16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637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9425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DE5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A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CCCFE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66142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0F32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9D26C" w14:textId="77777777" w:rsidR="00834DB7" w:rsidRPr="006F0C52" w:rsidRDefault="00834DB7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A4A3C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EA0D5" w14:textId="77777777" w:rsidR="00834DB7" w:rsidRPr="006F0C52" w:rsidRDefault="00834DB7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34DB7" w:rsidRPr="0028579C" w14:paraId="454CD9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B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80A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3FAB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E2D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B6FC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04134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A146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7A2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215B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19F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F1C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BE0EB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D032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2C4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2D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6EA9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1D54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79AB9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6D61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04BA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40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9DC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E43C8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83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F60E5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4F107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F907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A1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834DB7" w:rsidRPr="0028579C" w14:paraId="5A69A7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3E4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49E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FDD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0256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8D0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878DB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91B0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FBF27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178F" w14:textId="77777777" w:rsidR="00834DB7" w:rsidRPr="006F0C52" w:rsidRDefault="00834DB7" w:rsidP="004D5EC8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7B01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2C95BA" w14:textId="77777777" w:rsidR="00834DB7" w:rsidRPr="006F0C52" w:rsidRDefault="00834DB7" w:rsidP="004D5EC8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34DB7" w:rsidRPr="0028579C" w14:paraId="6BD9EE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DD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C2A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F3AB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B7BF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2F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5A1A5B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A0DE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2F8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2CF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72BE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737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44709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6557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938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1C80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4017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950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2B50C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CB0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4115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A97E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4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7AB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3DF71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A4E9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56D6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25AA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BF9C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1E8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9B47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794C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3FF0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B436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57F2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B4EC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611FBE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0735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B95C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4AF5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DA9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F82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33F59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5AC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F160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12A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9F4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E73D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3C1E0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B6EE4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D49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E057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5872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CE1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040CF6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5B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57C91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8A3B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E541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BD1D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73CB8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8A35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BC2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63BC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2E5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D97F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72A44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F110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8E92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4433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2B57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7BFEA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191DE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600F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6EF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52EE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47CA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EEE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2C81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110C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EBC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BF2DB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092ED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5FF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6A401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7FE7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8DD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56C65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C240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DEE8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5A71D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EBEB3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6AAA0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C8E8C" w14:textId="77777777" w:rsidR="00834DB7" w:rsidRPr="006F0C52" w:rsidRDefault="00834DB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5633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BB3A2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1991</w:t>
            </w:r>
          </w:p>
        </w:tc>
      </w:tr>
      <w:tr w:rsidR="00834DB7" w:rsidRPr="0028579C" w14:paraId="0B2B2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D4D1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A4EE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30E1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449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F9EC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68AC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ED8B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AAF0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D90E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C8D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936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AF2A9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C79F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EF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65FC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65380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4465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247AB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E2E7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92946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15C6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31D41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6432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37E62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2F5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8BBE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8FD3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83214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FB17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1567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EA9C5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3D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B043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0B2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9F55B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48EBB1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0740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069FD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EFE42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CDA4F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C23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7EE33285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3286" w14:textId="7DC886B4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3013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2803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D5A4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E2F2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329236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06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B70E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2F54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6216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C52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77759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FCA5A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2A128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D59CA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A878E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F1F0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28579C" w14:paraId="1C8ADC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D06" w14:textId="77777777" w:rsidR="00834DB7" w:rsidRPr="006F0C52" w:rsidRDefault="00834DB7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792D6F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0D7B7" w14:textId="77777777" w:rsidR="00834DB7" w:rsidRPr="006F0C52" w:rsidRDefault="00834DB7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03988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FD23" w14:textId="77777777" w:rsidR="00834DB7" w:rsidRPr="006F0C52" w:rsidRDefault="00834DB7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632D689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375D07B5" w14:textId="77777777" w:rsidR="00496BDD" w:rsidRPr="00073F27" w:rsidRDefault="00496BDD" w:rsidP="004D5EC8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1ACA6D3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D7E9A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EE973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2CC8F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68258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3694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71F5B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C6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C0EC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98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A6C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AF24B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8E5E1D" w:rsidRPr="0028579C" w14:paraId="4AAA74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E4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9CD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E7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DC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AAD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C915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6DE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AD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4C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660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2E50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8E5E1D" w:rsidRPr="0028579C" w14:paraId="6B1AEC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5F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DE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C7A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145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F41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538E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F6C9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0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C92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242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ED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D516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01E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06A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0BE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BF9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A4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CF7F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C5D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D3A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2819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368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82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AE44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2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6D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861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97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E796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9C8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AA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EB4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505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10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3451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AA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1F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B9B0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6DA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19E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9D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8C1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75D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801B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CA3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977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FEFE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71E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184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D6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E60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96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19A0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F28D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B27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FD16F6" w:rsidRPr="006F0C52">
              <w:rPr>
                <w:sz w:val="14"/>
                <w:szCs w:val="14"/>
              </w:rPr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55A14" w14:textId="77777777" w:rsidR="008E5E1D" w:rsidRPr="006F0C52" w:rsidRDefault="00FD16F6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D5DA0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D8AFB" w14:textId="77777777" w:rsidR="008E5E1D" w:rsidRPr="006F0C52" w:rsidRDefault="00FD16F6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07 May 2011</w:t>
            </w:r>
          </w:p>
        </w:tc>
      </w:tr>
      <w:tr w:rsidR="008E5E1D" w:rsidRPr="0028579C" w14:paraId="4C6D00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CE0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13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CC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55A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B378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1990</w:t>
            </w:r>
          </w:p>
        </w:tc>
      </w:tr>
      <w:tr w:rsidR="008E5E1D" w:rsidRPr="0028579C" w14:paraId="004D8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B7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AF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B5C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C11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002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B951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A17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029D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152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5EF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2C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FF0E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1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EF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80A3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CB1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3AC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80D681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076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32B7A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7A31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9676E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19CE8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9344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F3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E3E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17F6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1D3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BFF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8E5E1D" w:rsidRPr="0028579C" w14:paraId="28367F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5A04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389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D. </w:t>
            </w:r>
            <w:proofErr w:type="spellStart"/>
            <w:r w:rsidRPr="006F0C52">
              <w:rPr>
                <w:sz w:val="14"/>
                <w:szCs w:val="14"/>
              </w:rPr>
              <w:t>Lintorn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DCB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88F8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73CD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1994</w:t>
            </w:r>
          </w:p>
        </w:tc>
      </w:tr>
      <w:tr w:rsidR="008E5E1D" w:rsidRPr="0028579C" w14:paraId="20BD219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08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072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76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F00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31A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1989</w:t>
            </w:r>
          </w:p>
        </w:tc>
      </w:tr>
      <w:tr w:rsidR="008E5E1D" w:rsidRPr="0028579C" w14:paraId="01C00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E0CA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12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FDBD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2F05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A72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E539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B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FA9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95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8B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F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B2C7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D01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7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23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0BE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CF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A506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68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499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EF8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6543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9C69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1989</w:t>
            </w:r>
          </w:p>
        </w:tc>
      </w:tr>
      <w:tr w:rsidR="00F15AA1" w:rsidRPr="0028579C" w14:paraId="5EFF50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8969F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736E9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29116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F05B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59418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May 2011</w:t>
            </w:r>
          </w:p>
        </w:tc>
      </w:tr>
      <w:tr w:rsidR="008E5E1D" w:rsidRPr="0028579C" w14:paraId="12EDC0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E31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398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089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16B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557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429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71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E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17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49E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62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B4AB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E4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78A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943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A32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2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C3D9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D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D56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48E5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51B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D7D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611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8AD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664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F0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C3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251B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F438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80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774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A87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C48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CBE7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44E5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22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B86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95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D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638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2B53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1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4E2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D685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879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CDB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3D38548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DF01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7E53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1E74B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006F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49A81" w14:textId="77777777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2011</w:t>
            </w:r>
          </w:p>
        </w:tc>
      </w:tr>
      <w:tr w:rsidR="008E5E1D" w:rsidRPr="0028579C" w14:paraId="2AE227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3A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DB55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1E9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C1E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9A2A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9770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9586A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1857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1CF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8EC3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575C3D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95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8F5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7CE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BD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675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C32B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658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1731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8EF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B4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E78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376A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33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A88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0F1E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5D85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CDA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D02D9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EA3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255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B1E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2DA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772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5472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1DA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E77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C12D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CE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BCD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730B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7F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403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932F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5CA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8EC6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5E2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782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02D2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214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9B2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EA96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1197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5D1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28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49F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BF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1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9C9F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9F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03A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DE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B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3BB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D0AF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F8B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A68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416E3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8F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D62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7AEC0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D0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DE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A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48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665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392AAE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2E7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7CE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A4C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5BB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CE5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5D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E533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B348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C01A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93EB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9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8F79A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E78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FE6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A94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984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EDC2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041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9A4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ED5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4A7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A644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8AC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57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0D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C559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70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FC3D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137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8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9F18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39C0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F6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FCE3F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853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C7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E688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CEB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A82F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1EB7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042F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518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898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9B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8E5E1D" w:rsidRPr="0028579C" w14:paraId="521BA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BA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2AB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E62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623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B7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F446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6CA9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6D6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ED5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0E9B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9A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081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D4C8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E8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0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E88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736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6E7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CC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6B4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2E1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12DA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0B4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648E1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1EFF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0EC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A.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DC0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657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76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1989</w:t>
            </w:r>
          </w:p>
        </w:tc>
      </w:tr>
      <w:tr w:rsidR="008E5E1D" w:rsidRPr="0028579C" w14:paraId="1CB334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132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F2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C9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DE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A7B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639A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A7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5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438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44E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83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9091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47F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F5E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E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36A0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672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396E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A601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2D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B10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1B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1F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D9B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E829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0A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7C7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E2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6C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1984</w:t>
            </w:r>
          </w:p>
        </w:tc>
      </w:tr>
      <w:tr w:rsidR="008E5E1D" w:rsidRPr="0028579C" w14:paraId="0BE721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0B0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6F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696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AEF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B20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DD27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78F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00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9D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A9EB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8CB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EEA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C17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B73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B070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A8B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86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2FBF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AE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85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53F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A98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2DE8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10E27CA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F37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549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9A12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AB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CB39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15AA1" w:rsidRPr="0028579C" w14:paraId="187171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FA46" w14:textId="77777777" w:rsidR="00F15AA1" w:rsidRPr="006F0C52" w:rsidRDefault="00F15AA1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91FFA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C9DC7" w14:textId="77777777" w:rsidR="00F15AA1" w:rsidRPr="006F0C52" w:rsidRDefault="00F15AA1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D9A9C" w14:textId="39DA8976" w:rsidR="00F15AA1" w:rsidRPr="006F0C52" w:rsidRDefault="00F15AA1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</w:t>
            </w:r>
            <w:r w:rsidR="0069411B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18CE" w14:textId="55B920B4" w:rsidR="00F15AA1" w:rsidRPr="006F0C52" w:rsidRDefault="0069411B" w:rsidP="004D5EC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 June 2012</w:t>
            </w:r>
          </w:p>
        </w:tc>
      </w:tr>
      <w:tr w:rsidR="008E5E1D" w:rsidRPr="0028579C" w14:paraId="78FA9A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36D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C0C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518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DA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86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D21FD8" w:rsidRPr="0028579C" w14:paraId="0FE6D2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5FB" w14:textId="77777777" w:rsidR="00D21FD8" w:rsidRPr="006F0C52" w:rsidRDefault="00D21FD8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80C79B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I. </w:t>
            </w:r>
            <w:proofErr w:type="spellStart"/>
            <w:r w:rsidRPr="006F0C52">
              <w:rPr>
                <w:sz w:val="14"/>
                <w:szCs w:val="14"/>
              </w:rPr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674F3" w14:textId="77777777" w:rsidR="00D21FD8" w:rsidRPr="006F0C52" w:rsidRDefault="00D21FD8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180D7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ADF9" w14:textId="77777777" w:rsidR="00D21FD8" w:rsidRPr="006F0C52" w:rsidRDefault="00D21FD8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1989</w:t>
            </w:r>
          </w:p>
        </w:tc>
      </w:tr>
    </w:tbl>
    <w:p w14:paraId="251B80FE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B30512A" w14:textId="77777777" w:rsidR="00496BDD" w:rsidRPr="00073F27" w:rsidRDefault="00496BDD" w:rsidP="004D5EC8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CD801A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67745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3A890D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A8A2A6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475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C7602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6BCD04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E5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4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D962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590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AC7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Aug 2008</w:t>
            </w:r>
          </w:p>
        </w:tc>
      </w:tr>
      <w:tr w:rsidR="008E5E1D" w:rsidRPr="0028579C" w14:paraId="7EC187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F44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1F9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60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EA7F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5C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Jul 2008</w:t>
            </w:r>
          </w:p>
        </w:tc>
      </w:tr>
      <w:tr w:rsidR="008E5E1D" w:rsidRPr="0028579C" w14:paraId="1346DF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448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82E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AA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6A0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DE2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Sep 2008</w:t>
            </w:r>
          </w:p>
        </w:tc>
      </w:tr>
      <w:tr w:rsidR="008E5E1D" w:rsidRPr="0028579C" w14:paraId="268E85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B8A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F0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AB8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4A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37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D29E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340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344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90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733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BC9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06 Jul 2008</w:t>
            </w:r>
          </w:p>
        </w:tc>
      </w:tr>
      <w:tr w:rsidR="008E5E1D" w:rsidRPr="0028579C" w14:paraId="533430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91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DB08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AA3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6D2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1A9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203D6C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B3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8F2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9E8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649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A27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CF52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E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215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E9A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B5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07B1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6123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88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BFF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D8F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2EAA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2E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A0A7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C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2E5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778D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8C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33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AF8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621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0C8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3D14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193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19E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FB1B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C4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965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DA6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D563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EFC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4C0D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798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AE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558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B8C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C6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8E5E1D" w:rsidRPr="0028579C" w14:paraId="69F6B7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F0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A9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012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CBF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B5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Jun 2008</w:t>
            </w:r>
          </w:p>
        </w:tc>
      </w:tr>
      <w:tr w:rsidR="008E5E1D" w:rsidRPr="0028579C" w14:paraId="4C63E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AA87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0F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345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BC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D1F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2003</w:t>
            </w:r>
          </w:p>
        </w:tc>
      </w:tr>
      <w:tr w:rsidR="008E5E1D" w:rsidRPr="0028579C" w14:paraId="679EE1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5C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000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E31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7CD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9C7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26E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781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F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986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9A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0D9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0246FE3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5FAF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BB2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F8D87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540EC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5F2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A02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41DE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D475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7E75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301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B05C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Aug 2008</w:t>
            </w:r>
          </w:p>
        </w:tc>
      </w:tr>
      <w:tr w:rsidR="008E5E1D" w:rsidRPr="0028579C" w14:paraId="06C2B3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1CC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95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F36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679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53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FEA2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2F7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DC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B828F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1B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49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F20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E46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22E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8E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4A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3A87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2007</w:t>
            </w:r>
          </w:p>
        </w:tc>
      </w:tr>
      <w:tr w:rsidR="008E5E1D" w:rsidRPr="0028579C" w14:paraId="0FA757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754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BFA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D29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6D06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53D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2007</w:t>
            </w:r>
          </w:p>
        </w:tc>
      </w:tr>
      <w:tr w:rsidR="008E5E1D" w:rsidRPr="0028579C" w14:paraId="03DD0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052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0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46F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3F5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8A5C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A3AC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0D4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79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FE34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F98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001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A2065F" w:rsidRPr="0028579C" w14:paraId="2906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65E9F" w14:textId="77777777" w:rsidR="00A2065F" w:rsidRPr="006F0C52" w:rsidRDefault="00A2065F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8C7B0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1812E" w14:textId="77777777" w:rsidR="00A2065F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9E2D" w14:textId="77777777" w:rsidR="00A2065F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1DD5F" w14:textId="77777777" w:rsidR="00A2065F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21EF64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647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7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A8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90E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DF7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1997</w:t>
            </w:r>
          </w:p>
        </w:tc>
      </w:tr>
      <w:tr w:rsidR="008E5E1D" w:rsidRPr="0028579C" w14:paraId="1A757F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5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7D1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E80A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98F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9F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6DD1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F89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BD7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611B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2268B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D8540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30E34C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36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F21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187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52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D5F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EB6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58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527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D5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715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1BC2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AFA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71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11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EA3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F5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2007</w:t>
            </w:r>
          </w:p>
        </w:tc>
      </w:tr>
      <w:tr w:rsidR="008E5E1D" w:rsidRPr="0028579C" w14:paraId="4173E1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C7B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BB4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704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45E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86D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D62DB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DCF2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192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B23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77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81B0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B8BC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7C6C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26BC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DB22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905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65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B46DA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3E2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C59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CB8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F52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678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74BCCF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786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1C0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231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AC7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8B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50B44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334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D6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BD53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E7E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92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408BE1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D01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80E17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17A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8C08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CD0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7E9B75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11D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0EB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EB376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7910F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A21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11420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515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1991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B9F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3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1F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075C0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58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A4D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EF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2D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F185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8C08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3F6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9E0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937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DA0D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02E4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B6DDB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293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EB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C3A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1B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C15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D556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618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44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C73C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310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7A0E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58EA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5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10B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F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40B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6BD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0802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E943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88E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1F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FD4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643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Sep 2008</w:t>
            </w:r>
          </w:p>
        </w:tc>
      </w:tr>
      <w:tr w:rsidR="008E5E1D" w:rsidRPr="0028579C" w14:paraId="44DDC5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5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1FF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DD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71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44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5AADAC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1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DC2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DC3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88F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514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Jul 2008</w:t>
            </w:r>
          </w:p>
        </w:tc>
      </w:tr>
      <w:tr w:rsidR="008E5E1D" w:rsidRPr="0028579C" w14:paraId="61E261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EC7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6CBA8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F9C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415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938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135734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0EF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E0DF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8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F338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20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B77C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E1D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8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689F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BEB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A24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A756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F796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CD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254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226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DD52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7CE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F0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BA2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67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6A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3809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8E5E1D" w:rsidRPr="0028579C" w14:paraId="707CD0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F6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E309B" w14:textId="77777777" w:rsidR="008E5E1D" w:rsidRPr="006F0C52" w:rsidRDefault="008E5E1D" w:rsidP="004D5EC8">
            <w:pPr>
              <w:tabs>
                <w:tab w:val="right" w:pos="2154"/>
              </w:tabs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B54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3A9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A5BB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8E5E1D" w:rsidRPr="0028579C" w14:paraId="427DBB8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3A1E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4A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A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A963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AEF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Sep 2008</w:t>
            </w:r>
          </w:p>
        </w:tc>
      </w:tr>
      <w:tr w:rsidR="008E5E1D" w:rsidRPr="0028579C" w14:paraId="4CAB5F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FE4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8DC7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DCAC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B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0AF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1313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2609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03B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A06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308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30B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75AA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363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F3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FF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401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E90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6FC2E3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C09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E13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2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94B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9353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7D0C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5D1A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85C5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49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04B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BC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0FA8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B09B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03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4971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490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7E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48B863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F8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7FF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F940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F96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14C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F581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0D9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25CF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24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9171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22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43B4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252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595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5FA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96F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D4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0A16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BA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F67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28BC5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E892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FBF4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BF47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E3B8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ED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7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2C34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9CC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43E9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446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523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D5D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A63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CC8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6A4B1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A0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2CEB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54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4C1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2AD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5D82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143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71C3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11E6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E81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1A8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2FD72AE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53C1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E13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9B95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84F1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0C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F761B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4AD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5C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407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099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FBA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C6FC4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A05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12A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783D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9633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EF5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D8DC8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B8E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15DB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5C325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5827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B7CC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13559E54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56A7C2F2" w14:textId="77777777" w:rsidR="00496BDD" w:rsidRPr="00073F27" w:rsidRDefault="00496BDD" w:rsidP="004D5EC8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9EFE905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439" w14:textId="77777777" w:rsidR="00496BDD" w:rsidRPr="006F0C52" w:rsidRDefault="00496BDD" w:rsidP="004D5EC8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84E7A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B75EDC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BF077F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F6A5A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35309F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34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BCB5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6A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C4A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6B87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C09F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D2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C06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320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5A3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9B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64FA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BA1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93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7770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8C4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B3F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98216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FF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D56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4BC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037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BF3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2CC89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577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91F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2F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BB4A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F0B9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01AAC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587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8C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5D64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43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9B35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8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097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33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3937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D7C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F921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18C56E6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56E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65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A923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922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88C2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8E5E1D" w:rsidRPr="0028579C" w14:paraId="1554C5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AAF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3F89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45C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D06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39A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48CAF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064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F50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8CB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496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F3DA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5301B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ACDB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8FB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C76C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6A0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C4C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9D56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1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FC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090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70C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06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047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528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616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DCF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CC09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4B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20E2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AB5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60F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BA4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236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56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6CFA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F5EF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AB07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0F92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6B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CEC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5FEA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9A3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2AD36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BE2F4" w14:textId="77777777" w:rsidR="008E5E1D" w:rsidRPr="006F0C52" w:rsidRDefault="001A2A57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EB1E3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260E" w14:textId="77777777" w:rsidR="008E5E1D" w:rsidRPr="006F0C52" w:rsidRDefault="001A2A57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 Apr 2011</w:t>
            </w:r>
          </w:p>
        </w:tc>
      </w:tr>
      <w:tr w:rsidR="008E5E1D" w:rsidRPr="0028579C" w14:paraId="2F2F5B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2EC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61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707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472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68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C0E928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3D8A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DA0A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86E53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D2936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2EC42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F1B3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ADF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7DE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9B1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AC9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94DF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9223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153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69F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162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92D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28D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B74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BD39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11FD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E9B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D9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A2E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CE8F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2AE6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F7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E22D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19B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8F26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305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BED8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4BD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8B0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7D91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1DE2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57CC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0FC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8C5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0A2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67CC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8D7A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39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B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A763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61D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345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493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64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ABC3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2508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85C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244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6D0E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697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D603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190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3DE0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A1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F49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746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CF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056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58C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08E4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3902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221E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B09E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800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A9B1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D52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8E5E1D" w:rsidRPr="0028579C" w14:paraId="7F976997" w14:textId="77777777" w:rsidTr="003E4A1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3C30D40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3842B2F0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1D762F9" w14:textId="77777777" w:rsidR="008E5E1D" w:rsidRPr="006F0C52" w:rsidRDefault="00A2065F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6EFCD6B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74C6898A" w14:textId="77777777" w:rsidR="008E5E1D" w:rsidRPr="006F0C52" w:rsidRDefault="00A2065F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Apr 2011</w:t>
            </w:r>
          </w:p>
        </w:tc>
      </w:tr>
      <w:tr w:rsidR="008E5E1D" w:rsidRPr="0028579C" w14:paraId="74CB02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ACCC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FB3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83BC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94DE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E7B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429C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17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545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82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23E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03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4DC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B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4BC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2829B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636D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1ACC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A6CD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981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60D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24F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08A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480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F85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CA4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01D6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8A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F9A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2A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89FD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AC5E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024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BDD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D0F1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93A9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71CE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D7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0588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F1D41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22135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9284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7C94B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9F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AC2F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637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45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11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A4F7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A6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2CBB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D4E7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D9280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0FF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80B5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E84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D6634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6B462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BEC2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0A4B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348F34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7F87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480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1EF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D68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B3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6E8083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A08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1C04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9234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C28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F7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D3D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AD79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D349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746F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96D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314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BB0E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78C0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7E7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3F6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BF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F47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33B8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6E0E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EA7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4CD26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9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33FC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5B07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DB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A56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DBBD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C0F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07C3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51A3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9B8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756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1D51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8C55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BF3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12CE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A8EF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A974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A76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DDD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FA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A588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9E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07C6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3CC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C70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59D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A984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09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3F0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B58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0D1A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89A7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6DD3E8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2CE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4A9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F4E1D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45B5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10A4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2006</w:t>
            </w:r>
          </w:p>
        </w:tc>
      </w:tr>
      <w:tr w:rsidR="008E5E1D" w:rsidRPr="0028579C" w14:paraId="0B8F1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97B7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312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F36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EF40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4B3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22957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B66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8E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20E2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6BCA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00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000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99A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32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EE8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5E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EA5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973E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309D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66B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72A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686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300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FAB4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2A78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D5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F8D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6D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3B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2006</w:t>
            </w:r>
          </w:p>
        </w:tc>
      </w:tr>
      <w:tr w:rsidR="008E5E1D" w:rsidRPr="0028579C" w14:paraId="586192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E9F0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6D2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D508F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7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F2F9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2005</w:t>
            </w:r>
          </w:p>
        </w:tc>
      </w:tr>
      <w:tr w:rsidR="008E5E1D" w:rsidRPr="0028579C" w14:paraId="3C62C8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64E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4EE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0DA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F8B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5D8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331247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13D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7AE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FB4E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AD88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0B29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BCC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218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EED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97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7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E8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6089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357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AB12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46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D4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56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713AE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FEF9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680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23B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12CD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1727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8E5E1D" w:rsidRPr="0028579C" w14:paraId="313A60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DEC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7C9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C649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C472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384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F335D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1B2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A755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549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BCF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73C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9A30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4E0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519B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88F3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C30D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A70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98641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DD6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AB5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3282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96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64C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85D72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46E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009F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C307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BFAE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65A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5DE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95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393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1B4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4266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2060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978D7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46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F9B2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FAA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CAFF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8D1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375949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4C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105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C50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9FC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1A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0996B94D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2C17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20C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D7B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93A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DE9F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19FCF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2F5F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08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6F13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FD50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CE49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06F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1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E79E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07D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254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E64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38EFF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CE6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71CF1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E06EA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362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5FBF1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2FECBF1F" w14:textId="77777777" w:rsidR="004D5EC8" w:rsidRPr="006034A3" w:rsidRDefault="004D5EC8" w:rsidP="004D5EC8">
      <w:pPr>
        <w:pStyle w:val="Heading2"/>
      </w:pPr>
      <w:r w:rsidRPr="006034A3">
        <w:lastRenderedPageBreak/>
        <w:t>Compound Unlimited</w:t>
      </w:r>
    </w:p>
    <w:p w14:paraId="286CD823" w14:textId="77777777" w:rsidR="00496BDD" w:rsidRPr="00073F27" w:rsidRDefault="00496BDD" w:rsidP="004D5EC8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53E4683E" w14:textId="77777777" w:rsidTr="002F326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2AC8251" w14:textId="77777777" w:rsidR="00496BDD" w:rsidRPr="006F0C52" w:rsidRDefault="00496BDD" w:rsidP="004D5EC8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F1041D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DBA4B25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EE177D9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ABF9C84" w14:textId="77777777" w:rsidR="00496BDD" w:rsidRPr="006F0C52" w:rsidRDefault="00496BDD" w:rsidP="004D5EC8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426787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E8C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1183A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F02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D77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54F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DBD4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A5E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D7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6CC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49F4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D3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2D74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679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E88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4E6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42AE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FEB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E8DA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3B0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E1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A30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4AF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E1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D1F7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5E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E5E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C132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7B48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A3E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6B1E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9C30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C7C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7FE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C122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3F5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13E10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D5D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A8B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65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DEE7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18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4BDDA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4E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731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0833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63B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2C7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6B8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3D7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FF1E5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F8981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CCE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150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1993</w:t>
            </w:r>
          </w:p>
        </w:tc>
      </w:tr>
      <w:tr w:rsidR="008E5E1D" w:rsidRPr="0028579C" w14:paraId="22CF30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552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1C76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ACB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A95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3A8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ECCD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B357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EAF6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C03D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B68D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1692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F139F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9D06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E0C2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578E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D1B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2486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0AFF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882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754C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C51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213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651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ED05C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C30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52B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9E26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094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E5DC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1AE5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015F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74AD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011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D4EF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A98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D714B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B04B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19E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C888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E0D9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D1BD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5FAF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774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BE8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006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ECB6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F26C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5BA38C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8096" w14:textId="77777777" w:rsidR="006714C2" w:rsidRPr="006F0C52" w:rsidRDefault="006714C2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FC44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CAD9E" w14:textId="77777777" w:rsidR="006714C2" w:rsidRPr="006F0C52" w:rsidRDefault="006714C2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7C69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AA547" w14:textId="77777777" w:rsidR="006714C2" w:rsidRPr="006F0C52" w:rsidRDefault="006714C2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DF3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FAED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0E7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3F5A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47B2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A0A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DAD2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AC30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831A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53B7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72AB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4B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28D0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D0A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750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875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AE6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8CA6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0C5F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AD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FE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9E4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C54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420D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3C6708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90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4844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2D61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BB21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89E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E99BB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6101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565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6C352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FF1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013F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2004</w:t>
            </w:r>
          </w:p>
        </w:tc>
      </w:tr>
      <w:tr w:rsidR="008E5E1D" w:rsidRPr="0028579C" w14:paraId="31E2B8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B00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0101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7557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6BF2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F02F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4328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6DB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7F2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AEE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71B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3C0A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02D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61E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820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B2E9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6444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6E65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C480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CF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C6CD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2FF8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5425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DF59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95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7CBA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D4B7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071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E0F0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2EA7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7C0A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CE6A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8DE6B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99B98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2DF3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97E3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73F2F4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226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184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S. </w:t>
            </w:r>
            <w:proofErr w:type="spellStart"/>
            <w:r w:rsidRPr="006F0C52">
              <w:rPr>
                <w:sz w:val="14"/>
                <w:szCs w:val="14"/>
              </w:rPr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501E" w14:textId="77777777" w:rsidR="008E5E1D" w:rsidRPr="006F0C52" w:rsidRDefault="008E5E1D" w:rsidP="004D5EC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31F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7AAD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1993</w:t>
            </w:r>
          </w:p>
        </w:tc>
      </w:tr>
      <w:tr w:rsidR="008E5E1D" w:rsidRPr="0028579C" w14:paraId="0AD3C4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EEB1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E15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D8B3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38BA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A15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9EB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145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D40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DE7B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03B7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61D2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D71A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5C4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5694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BB1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9085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2B06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BD0B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653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3FA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6D66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B49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8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2E7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372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6EB4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CAB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989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6852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6712C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C71C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14DC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24FAC" w14:textId="77777777" w:rsidR="008E5E1D" w:rsidRPr="006F0C52" w:rsidRDefault="008E5E1D" w:rsidP="004D5EC8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734AE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BDB9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018A7A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7914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DA48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E281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59C4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83A8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65778F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EDF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BE4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2FA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249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B55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E20A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9462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5CBAA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361D" w14:textId="77777777" w:rsidR="008E5E1D" w:rsidRPr="006F0C52" w:rsidRDefault="008E5E1D" w:rsidP="004D5EC8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CC07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30C0D" w14:textId="77777777" w:rsidR="008E5E1D" w:rsidRPr="006F0C52" w:rsidRDefault="008E5E1D" w:rsidP="004D5EC8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BC5EE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D21B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341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B4C5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B50F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DB4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920D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8E62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15E0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0E47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8C23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F281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560D7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71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F169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2CB7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5676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DCBD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ECDD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14C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B35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CDC6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F49E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32CD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0E6F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C900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ADD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D1F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E368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F3A5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DDCE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B4A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B89E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E525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A0F1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1379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5044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E70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BF8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BCAA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A1A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AD37E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5700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212D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5C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5CC6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F1B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885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5E8B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C6EF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A3A9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6C7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F342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344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CE775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476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CFC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AFD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51EA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D78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6678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4D9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958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D11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8BEB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95E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7288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B2E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94A1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B5B9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D16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017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D656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F4946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AC74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C38F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19EA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B82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981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5F1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F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867A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0C4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A9F2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557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3EB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B4C2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51AD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32C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7C31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F64F2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33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623C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9C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D717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B6BD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D7A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5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6BC3A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B54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D46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95F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05A7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2F2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FDE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5270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6ADF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C39E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DE3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657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8B0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33E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D4DD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7B7D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71A5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116A9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F12E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43880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85C84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21D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9ABB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EFA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78CD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0586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B03C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BD5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1D50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F7D5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F8E0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79E3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DACB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8220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04C02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DFA2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62A2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B43D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6D27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277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C0AE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975D1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9E1D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8DF9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7C8A8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98C1B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E5CA1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8FB3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77FF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45069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C2C3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554A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63AD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1CC8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CF83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AD0E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CDF2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753F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FBCF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247E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B817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8F45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196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9200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BAD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64BA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22E15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E8E82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DD18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9472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1B62A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CC40B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9B4CF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A48B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51E79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F016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C274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0DFC7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5A40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102B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FF0C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D941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6DD9DD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115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751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2E32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2290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D297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45F0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6154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ABB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31094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FBEB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4D1EA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D594E5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864F" w14:textId="77777777" w:rsidR="008E5E1D" w:rsidRPr="006F0C52" w:rsidRDefault="008E5E1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B62BC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7B591" w14:textId="77777777" w:rsidR="008E5E1D" w:rsidRPr="006F0C52" w:rsidRDefault="008E5E1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D4B65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26C16" w14:textId="77777777" w:rsidR="008E5E1D" w:rsidRPr="006F0C52" w:rsidRDefault="008E5E1D" w:rsidP="004D5EC8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7A07D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AD" w14:textId="77777777" w:rsidR="0043425D" w:rsidRPr="006F0C52" w:rsidRDefault="0043425D" w:rsidP="004D5E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A4128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8180B" w14:textId="77777777" w:rsidR="0043425D" w:rsidRPr="006F0C52" w:rsidRDefault="0043425D" w:rsidP="004D5E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F24A8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DFF85" w14:textId="77777777" w:rsidR="0043425D" w:rsidRPr="006F0C52" w:rsidRDefault="0043425D" w:rsidP="004D5EC8">
            <w:pPr>
              <w:jc w:val="right"/>
              <w:rPr>
                <w:sz w:val="14"/>
                <w:szCs w:val="14"/>
              </w:rPr>
            </w:pPr>
          </w:p>
        </w:tc>
      </w:tr>
    </w:tbl>
    <w:p w14:paraId="430A4EDF" w14:textId="77777777"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14:paraId="7D809FF1" w14:textId="77777777"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7FB31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84E613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7B349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DDFA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9A5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92E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0C068C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67F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71F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C88D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9A3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51C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1991</w:t>
            </w:r>
          </w:p>
        </w:tc>
      </w:tr>
      <w:tr w:rsidR="008E5E1D" w:rsidRPr="0028579C" w14:paraId="5D437A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059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B50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D6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016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E4F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797A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D7AB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C6D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03D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334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08A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0EBADA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54B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7D3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707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B039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5D2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9F0670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A26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04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A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C32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2A9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7D928C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6F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2DA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BD73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B63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1D9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01418A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18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39C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1CC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DD3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7D5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210A6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3C8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5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C2F1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899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EF3E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722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5AC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1DB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0F78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4FC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915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413A9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B5C2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A25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C51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AA6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93F26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50DC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F7A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91C6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2EB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43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87FCF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D23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E84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2EB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5409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B01C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1455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B27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3B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990D5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17E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666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8664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F9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8E8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3C0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3F2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CE6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709C8D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9F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F5B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217A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2DD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A04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66CFA4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32E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2B52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BB9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A85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F94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3FD0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1D31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B0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8252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69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91B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14FBA56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DA7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88C6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F13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6258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AB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07B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366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74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DE6C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B29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8595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2003</w:t>
            </w:r>
          </w:p>
        </w:tc>
      </w:tr>
      <w:tr w:rsidR="008E5E1D" w:rsidRPr="0028579C" w14:paraId="5E45D2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D8A5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0A14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784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5F59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A87B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1981</w:t>
            </w:r>
          </w:p>
        </w:tc>
      </w:tr>
      <w:tr w:rsidR="008E5E1D" w:rsidRPr="0028579C" w14:paraId="30A5A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49A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A1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5AF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D39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0D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2004</w:t>
            </w:r>
          </w:p>
        </w:tc>
      </w:tr>
      <w:tr w:rsidR="008E5E1D" w:rsidRPr="0028579C" w14:paraId="426B24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E4AF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F8D8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612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4D5F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046D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F0A3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AFC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7C61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7D7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611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C2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4676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CFED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8CDA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55F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6B1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AD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DF41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A2C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9A1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F22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034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780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02C13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A7F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EA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ECE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57C8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188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4A6CF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BD83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373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233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69D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5C4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2004</w:t>
            </w:r>
          </w:p>
        </w:tc>
      </w:tr>
      <w:tr w:rsidR="008E5E1D" w:rsidRPr="0028579C" w14:paraId="1DE2A1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4B8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DA2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CC8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51AF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955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FE3D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E2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E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E24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A88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89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45AD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2C7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23D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DE1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FF0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AD0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B7DE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DE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4A8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16F0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CE07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151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B275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59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52A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256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BEC8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CC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2003</w:t>
            </w:r>
          </w:p>
        </w:tc>
      </w:tr>
      <w:tr w:rsidR="008E5E1D" w:rsidRPr="0028579C" w14:paraId="11E3AE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D7C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0EF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4B2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049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99CD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E37A4A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D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11E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BAC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A45B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277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2D922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BB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3DCA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4B1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9F6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E41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C7CD3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CEA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9F99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82A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446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C67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19CC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624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564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DB95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B86C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E9A7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1981</w:t>
            </w:r>
          </w:p>
        </w:tc>
      </w:tr>
      <w:tr w:rsidR="008E5E1D" w:rsidRPr="0028579C" w14:paraId="79D74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BBA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6AC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3C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4DF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3A3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FAF6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7382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1A3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0310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6DB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B08B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A4CE1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18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9FBB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09FD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13CA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669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0EF938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60CF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BDC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88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5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30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65A1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70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588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60F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AA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E56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D211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A93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BE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89F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BA3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7C0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5B64A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DF53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1C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7C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326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4FA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0EDA7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5E8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4C8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6CD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A93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870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2463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DDF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78BE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00E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3E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469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E498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B3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F8B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9C2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66E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7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864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C15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228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0C7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13AF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F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73FA96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42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304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619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736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F4228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2D32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C09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6C2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B4F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E10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67F2A19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6AC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908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E47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BF7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AB0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9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6F2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A2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7C75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785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7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9D6863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4ED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0246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295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F3B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84E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97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9B9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5C9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302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FFB3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7C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1989</w:t>
            </w:r>
          </w:p>
        </w:tc>
      </w:tr>
      <w:tr w:rsidR="008E5E1D" w:rsidRPr="0028579C" w14:paraId="5CE7C9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727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43B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FA4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7F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C43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1012A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2FC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9B3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004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A16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D9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2001</w:t>
            </w:r>
          </w:p>
        </w:tc>
      </w:tr>
      <w:tr w:rsidR="008E5E1D" w:rsidRPr="0028579C" w14:paraId="3DB473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5EE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887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1EFD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AD7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A218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5C5A0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AE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15CE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5978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FE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EF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12B1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EB7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E92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016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FBFF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3F74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33E8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807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028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0FD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759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7DF7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428A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EA9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63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26B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84E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D2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  <w:tr w:rsidR="008E5E1D" w:rsidRPr="0028579C" w14:paraId="4BA623D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67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24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8DC5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A33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A0D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2004</w:t>
            </w:r>
          </w:p>
        </w:tc>
      </w:tr>
      <w:tr w:rsidR="008E5E1D" w:rsidRPr="0028579C" w14:paraId="662F300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56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48E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960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41F7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270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79B0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6C1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A59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A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E56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23BB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88713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8C49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65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4196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054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92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E9441F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7AC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ED9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8BF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96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57E1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2003</w:t>
            </w:r>
          </w:p>
        </w:tc>
      </w:tr>
      <w:tr w:rsidR="008E5E1D" w:rsidRPr="0028579C" w14:paraId="45F3A4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30D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80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E26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729A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E35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EFE52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F3F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423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DC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EA82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9FC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1B1F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15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262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466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1BDB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750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46ED2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FB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0FBC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0B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7E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000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9149EC4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B46D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881D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ACF2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908B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4BB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29E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BC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A27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A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F0D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445E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3B25C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85B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4AB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6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8C88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AF1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49B98C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DEE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31FEE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CB758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6230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C69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1981</w:t>
            </w:r>
          </w:p>
        </w:tc>
      </w:tr>
    </w:tbl>
    <w:p w14:paraId="6E5FCDF6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6C6D5837" w14:textId="77777777"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4D80BA2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E2DF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95490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02AA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11F61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B39A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1DE81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334C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B92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E6F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ABB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9AE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E53D6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FC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9B1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B5E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8ED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998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7260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414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AB18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89F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DBB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DDB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62C91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EE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157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AE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40A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956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39F4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5BE9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C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44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DA6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C501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9B1E2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359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BB46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473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AD1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0D8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CE27D4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0B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65DD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BDD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9C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8EBF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1978</w:t>
            </w:r>
          </w:p>
        </w:tc>
      </w:tr>
      <w:tr w:rsidR="008E5E1D" w:rsidRPr="0028579C" w14:paraId="0A356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554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1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C8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2836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F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8E5E1D" w:rsidRPr="0028579C" w14:paraId="34FED3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026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A7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510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797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B29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5721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A28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80D0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8D7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EA2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EC6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7C95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2F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8A3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22D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FCE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084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BD985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D6A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203B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624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6CD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C261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873D5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41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133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DF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DD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E04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A41CBB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C75F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6A59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BDE1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4B7D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E24A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315E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7D8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D56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A2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F20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58C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9234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F584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B2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37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6361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51CE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1998</w:t>
            </w:r>
          </w:p>
        </w:tc>
      </w:tr>
      <w:tr w:rsidR="008E5E1D" w:rsidRPr="0028579C" w14:paraId="234B00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FBB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72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180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A61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0DF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47FD785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AFD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D87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92A8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E94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18AF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8B296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F053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8C8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750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D9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D14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A062A3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128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69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C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079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E5C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04BA2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73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FC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1D3D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90A5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DA12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1C1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824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4D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B9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2DF9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999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2000</w:t>
            </w:r>
          </w:p>
        </w:tc>
      </w:tr>
      <w:tr w:rsidR="008E5E1D" w:rsidRPr="0028579C" w14:paraId="2F076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BF2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870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DA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BD5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B83A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2001</w:t>
            </w:r>
          </w:p>
        </w:tc>
      </w:tr>
      <w:tr w:rsidR="008E5E1D" w:rsidRPr="0028579C" w14:paraId="656281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97B2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7A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300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F93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A78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014B3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6CD4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DC4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E2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8E7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2A5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5052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EE6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170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9DA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2D5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830A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46D8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DC0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3A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C7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684C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C0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2668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E0A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F18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BAB1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624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A1E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8364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1B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D3AF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0B04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37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B54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1998</w:t>
            </w:r>
          </w:p>
        </w:tc>
      </w:tr>
      <w:tr w:rsidR="008E5E1D" w:rsidRPr="0028579C" w14:paraId="256056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926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D18C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C07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1FD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6427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4140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D85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DB10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C8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146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61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901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D80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96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460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A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716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351C3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464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0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6A78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5C9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6629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A4D56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BB45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30D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33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638A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7185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1979</w:t>
            </w:r>
          </w:p>
        </w:tc>
      </w:tr>
      <w:tr w:rsidR="008E5E1D" w:rsidRPr="0028579C" w14:paraId="421D07D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0D7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4FA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329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293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55AE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0ABB6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1A3B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32F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B08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359E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DB0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105B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7A2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D15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150B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1A0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DAA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9690BE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3769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6F8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4751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DBD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A98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DFFC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E29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7E1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F43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9C6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E82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25BAA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273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99F54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21E27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805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6FF44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66AE62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C39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A5DB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A90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366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5482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174AC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85A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EF1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6AD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107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89C0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F8FC1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AD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CAD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28A7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6EFA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3C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6E8E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33A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A7A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B5C7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8520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7A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C0E4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665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54BE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B1C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90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F2E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F3B0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0DF3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0272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C1DA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95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87F9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95234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74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C5C8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6125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B4E8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07B9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4CD4E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8FF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FBF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81A7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3F5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4F30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1B6A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1E79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E83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CBC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3C88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B7F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643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C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553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096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5759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CC9C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76E2B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1A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E8F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21D4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9A12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935B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55BE2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241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81D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209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13FD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DCF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21EBA1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F2B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2D3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6703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ADA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C9E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B274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ED5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E9B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890F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840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367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AE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5B97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818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8F7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04DC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379A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95851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01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CCAC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D2F9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72C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09F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5EB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8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9E1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59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436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DF4D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384C2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3738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14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4964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56DB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FC7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870E06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E55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871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E14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376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DD3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7E1E4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6D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078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2B9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08D9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C4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79C3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0D2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95E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7F9F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E76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E4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1575BB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CEF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5BA3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6786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AA6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515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B44D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6DD8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D15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117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C86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697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8E5E1D" w:rsidRPr="0028579C" w14:paraId="48C318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960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B815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D89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EC6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34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19AB7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C8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3013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820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2573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81C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2BA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3D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652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9377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AF4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FE72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0A975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DF3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D31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92E4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1D3E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2AE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56E01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CF6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670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37CF4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ED65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5C7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5E8FE8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CA4C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9812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C13A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A6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6776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72A2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1BF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BA1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D21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FAF2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EDD7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3CCD697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A6ACD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011F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F6B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CBD2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14AB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EFCF0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908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02C6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4CB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B1F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0FF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2910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4E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05DA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5002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4562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AC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0FAF29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91D8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F3FB91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92F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0C46D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C7A5E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E5C239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258F4BB" w14:textId="77777777"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0E90DFE4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14C4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C7147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67C75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57D08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E7255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8E5E1D" w:rsidRPr="0028579C" w14:paraId="519AC6D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DA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CCA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0FB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0BF7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DE3B6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9882B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5AA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495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6B11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42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C14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CFA2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4A7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BA5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BE3E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233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A5B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57F16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F48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0DB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A544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9E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E6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78166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075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55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6078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C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AB1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EBC3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333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D3EB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BDBF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FC6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AF66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7A9B8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AEFC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F4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877C8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6B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0F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C18E8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98D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ED47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A9655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2B15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7F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E9E6E5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54D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9CE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62EBA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42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F8DC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2002</w:t>
            </w:r>
          </w:p>
        </w:tc>
      </w:tr>
      <w:tr w:rsidR="008E5E1D" w:rsidRPr="0028579C" w14:paraId="1AB353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08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8F1D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B3E1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89D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CEC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2002</w:t>
            </w:r>
          </w:p>
        </w:tc>
      </w:tr>
      <w:tr w:rsidR="008E5E1D" w:rsidRPr="0028579C" w14:paraId="27DD07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0D41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4C93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968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479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77F5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3400C0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F2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BCE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EBF4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CBD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D15F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36486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95E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944B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CD56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486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BAA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EF005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C14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49A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2FE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98FB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B7A4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3E4A16" w:rsidRPr="0028579C" w14:paraId="0A1916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B789" w14:textId="77777777" w:rsidR="003E4A16" w:rsidRPr="006F0C52" w:rsidRDefault="003E4A16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E9DF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E774" w14:textId="77777777" w:rsidR="003E4A16" w:rsidRPr="006F0C52" w:rsidRDefault="003E4A16" w:rsidP="001F17D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2601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DE89" w14:textId="77777777" w:rsidR="003E4A16" w:rsidRPr="006F0C52" w:rsidRDefault="003E4A16" w:rsidP="001F17D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May 2011</w:t>
            </w:r>
          </w:p>
        </w:tc>
      </w:tr>
      <w:tr w:rsidR="008E5E1D" w:rsidRPr="0028579C" w14:paraId="797764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C03D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D2ED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9F99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904B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80D0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3330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9E2EC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36D9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055C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7B3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5413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2002</w:t>
            </w:r>
          </w:p>
        </w:tc>
      </w:tr>
      <w:tr w:rsidR="006714C2" w:rsidRPr="0028579C" w14:paraId="755ADE0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E458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D62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ED1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8568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D53F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D9D4B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92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851B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35A3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95C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4124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DAEE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68E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0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BB3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60B9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66D6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6C4B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493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0A5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E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F28E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C91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5CEA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066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9B3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0B29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F75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0814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A1D4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B21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FE80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5664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196E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5C42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FF4EAF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84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AD4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C65F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FE23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F2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C6203A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821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67D3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E0D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3484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CA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2A7A6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BAC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0F6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BCB0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811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611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A067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CE676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E6A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B625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7DE1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F432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E828D2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05F8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E2CE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DE98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55FD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AE65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F29EF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E2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17088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6E900" w14:textId="77777777" w:rsidR="008E5E1D" w:rsidRPr="006F0C52" w:rsidRDefault="003E4A16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570E7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927D4" w14:textId="77777777" w:rsidR="008E5E1D" w:rsidRPr="006F0C52" w:rsidRDefault="003E4A16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 Apr 2011</w:t>
            </w:r>
          </w:p>
        </w:tc>
      </w:tr>
      <w:tr w:rsidR="008E5E1D" w:rsidRPr="0028579C" w14:paraId="45E4FB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681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CE2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A973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7E8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44A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1996</w:t>
            </w:r>
          </w:p>
        </w:tc>
      </w:tr>
      <w:tr w:rsidR="008E5E1D" w:rsidRPr="0028579C" w14:paraId="719699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75B3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BAE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187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49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B682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CCA23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6B41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BE3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6EDB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B8C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D76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7B93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7200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5A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3359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C90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EBED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3EE6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D4B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D5CC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C1DA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A325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AD11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1ED03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E45E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C904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6BF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2844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8CB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13ABA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750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1CCB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7F73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3547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D2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7D41B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3D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B8205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7B529" w14:textId="77777777" w:rsidR="008E5E1D" w:rsidRPr="006F0C52" w:rsidRDefault="008E5E1D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DBA56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6A48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5E1D" w:rsidRPr="0028579C" w14:paraId="1A62583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A4BA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5E89D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B4CA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9767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3495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B350C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F115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83A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48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0DE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E8A8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73AED0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F36D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CA19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0DB73" w14:textId="77777777" w:rsidR="008E5E1D" w:rsidRPr="006F0C52" w:rsidRDefault="008E5E1D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FB7B9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81217" w14:textId="77777777" w:rsidR="008E5E1D" w:rsidRPr="006F0C52" w:rsidRDefault="008E5E1D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5E1D" w:rsidRPr="0028579C" w14:paraId="224D82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4C66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CCC9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C086C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BE31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2AFC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1996</w:t>
            </w:r>
          </w:p>
        </w:tc>
      </w:tr>
      <w:tr w:rsidR="008E5E1D" w:rsidRPr="0028579C" w14:paraId="6E148D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330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D5723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B381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3A63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C805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61234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BD5E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A9A6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S. </w:t>
            </w:r>
            <w:proofErr w:type="spellStart"/>
            <w:r w:rsidRPr="006F0C52">
              <w:rPr>
                <w:sz w:val="14"/>
                <w:szCs w:val="14"/>
              </w:rPr>
              <w:t>Monteath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10DF8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1CCA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935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1978</w:t>
            </w:r>
          </w:p>
        </w:tc>
      </w:tr>
      <w:tr w:rsidR="008E5E1D" w:rsidRPr="0028579C" w14:paraId="01AAA0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6ED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4624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C449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14C0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E47F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41A79F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A31B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3F95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11E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4E2F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5069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563C14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D70A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A4ED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0188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AAFC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C42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937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71F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6EA8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FAF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A7E0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1151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D87331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96D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C9C9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F18F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D1DE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423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6757A1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E3A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A09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3439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48CD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BC23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6AC4F0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A79BD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CFA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29FC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854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86A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DD35F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AFE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5959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06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34C3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F044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57014C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A0E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C39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C799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4CA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58DD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FA8402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E6A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A07B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942D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CF6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27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16D98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2AD41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653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0B73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1705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0F7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B4E5F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F0C6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CAC67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EE07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5B7B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54E02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3394C6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4A88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EA25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063C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FECE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05B8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200D48B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0E2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E2A0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571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9FEC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0B21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B9E87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A7F7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82D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009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5ACD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5392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6B64A65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0D21F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9D08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14F5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C978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E5D0E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825A5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E6A0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5F27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D4D4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BCBE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B670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A238E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9AE3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3B6E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C9DD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772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086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B5EE7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BE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D4B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58D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C4804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39599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150B96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6A12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0CA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153E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BF08C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16D5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7270FBC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7DF5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FC3E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A100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76BF7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E36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8E5E1D" w:rsidRPr="0028579C" w14:paraId="61802E1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88D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58D5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6313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4931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C96C1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2A8BDF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45F14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0436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B42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D4D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5BD3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0AFDF6E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CCEE0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943E9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F27FF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E401F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EC0FA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1C16C39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218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C2E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D126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280B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95A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AE1CE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4B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E0C42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90BA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0F10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BF1A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14BF1B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67897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F22D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38076" w14:textId="77777777" w:rsidR="008E5E1D" w:rsidRPr="006F0C52" w:rsidRDefault="008E5E1D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4201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FB128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FD68C8" w:rsidRPr="0028579C" w14:paraId="64948CE2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A9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AE4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1E6A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816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5C17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5621B41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849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308CC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52C0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46506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3F6B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E5E1D" w:rsidRPr="0028579C" w14:paraId="4944D2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272E" w14:textId="77777777" w:rsidR="008E5E1D" w:rsidRPr="006F0C52" w:rsidRDefault="008E5E1D" w:rsidP="008E5E1D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6F278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0A881" w14:textId="77777777" w:rsidR="008E5E1D" w:rsidRPr="006F0C52" w:rsidRDefault="008E5E1D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D3E93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63B7D" w14:textId="77777777" w:rsidR="008E5E1D" w:rsidRPr="006F0C52" w:rsidRDefault="008E5E1D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5169889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267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8B966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D3AD3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6700B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52E9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58A9B6A3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01D06462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28579C" w14:paraId="7457CA7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7BCE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81DA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0D6A0E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A571B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C6D3F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28579C" w14:paraId="796148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73D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B46D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A949C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FF6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109CE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DFD021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FE17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2AB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4773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DFAD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D6BC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7EA33D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1B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CBEF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6054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4896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8C2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5614C6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3BF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66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0D7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BF8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9C11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6AFCD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DA6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C190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A557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DFAE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DBC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58E7B5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BDD1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DD79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43E4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516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C94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40149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DC5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693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929C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35CB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92B5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63E84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1EC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F9E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1F87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5A90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2231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4F5231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8DA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76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3AB3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1B1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A31B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A210A1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99BC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92EB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27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6ED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77DB9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FCD6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972B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28935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68F0B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A7C34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Dec 2010</w:t>
            </w:r>
          </w:p>
        </w:tc>
      </w:tr>
      <w:tr w:rsidR="00AC52BA" w:rsidRPr="0028579C" w14:paraId="33F3125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693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DD32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9528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186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F27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9810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3C1BE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C4E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FFC6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1E2F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F8E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15EC6C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7925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898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692B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BFA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853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3E321C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E5A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55A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DC9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1160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B79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7181C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7E2B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0B39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7458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449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C09D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56E0F2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D9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BEC4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5463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4DDE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1492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6856CA0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5B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F8BC6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20A2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CC1E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884A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108231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91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DCA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49A9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FF0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39DC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CCDD5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471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EB1A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BA1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09335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41CB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21BFEEB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544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AB236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37E9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CFAF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4BCE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28579C" w14:paraId="0FD6DE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D10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7D8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22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3C8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668F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436A24" w:rsidRPr="0028579C" w14:paraId="5ECD98F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2742" w14:textId="77777777" w:rsidR="00436A24" w:rsidRPr="006F0C52" w:rsidRDefault="00436A24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0EB97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CAC6D0" w14:textId="77777777" w:rsidR="00436A24" w:rsidRPr="006F0C52" w:rsidRDefault="00436A24" w:rsidP="0037464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F3ED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FA72F" w14:textId="77777777" w:rsidR="00436A24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Oct 2010</w:t>
            </w:r>
          </w:p>
        </w:tc>
      </w:tr>
      <w:tr w:rsidR="001A2A57" w:rsidRPr="0028579C" w14:paraId="5C3508C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2A609" w14:textId="77777777" w:rsidR="001A2A57" w:rsidRPr="006F0C52" w:rsidRDefault="001A2A57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85A60" w14:textId="04F8F7B5" w:rsidR="001A2A57" w:rsidRPr="006F0C52" w:rsidRDefault="001A2A5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Miss </w:t>
            </w:r>
            <w:r w:rsidR="006B608D" w:rsidRPr="006F0C52">
              <w:rPr>
                <w:sz w:val="14"/>
                <w:szCs w:val="14"/>
              </w:rPr>
              <w:t>M Lucas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C3B4" w14:textId="77777777" w:rsidR="001A2A57" w:rsidRPr="006F0C52" w:rsidRDefault="001A2A57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BE63" w14:textId="1F33D624" w:rsidR="001A2A57" w:rsidRPr="006F0C52" w:rsidRDefault="006B608D" w:rsidP="00BB7BB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A852" w14:textId="5C89060D" w:rsidR="001A2A57" w:rsidRPr="006F0C52" w:rsidRDefault="006B608D" w:rsidP="00BB7BB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5C7C54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Oct 2011</w:t>
            </w:r>
          </w:p>
        </w:tc>
      </w:tr>
      <w:tr w:rsidR="008E2BAE" w:rsidRPr="0028579C" w14:paraId="466B13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ED4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2542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22F7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3818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0D8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28B821E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575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A4B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8D13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2F570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101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4D974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F202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909D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AA7F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B619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A42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7F6EC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541A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E88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87D3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BDC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A0B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249A7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D4C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6C681" w14:textId="77777777" w:rsidR="008E2BAE" w:rsidRPr="006F0C52" w:rsidRDefault="00436A2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A2D43" w14:textId="77777777" w:rsidR="008E2BAE" w:rsidRPr="006F0C52" w:rsidRDefault="00436A24" w:rsidP="00436A2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73A7B" w14:textId="77777777" w:rsidR="008E2BAE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640A" w14:textId="77777777" w:rsidR="008E2BAE" w:rsidRPr="006F0C52" w:rsidRDefault="00436A24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Jun 2010</w:t>
            </w:r>
          </w:p>
        </w:tc>
      </w:tr>
      <w:tr w:rsidR="008E2BAE" w:rsidRPr="0028579C" w14:paraId="19D4BD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163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AC79F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FF7F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85C2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512F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0D46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C30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5887B" w14:textId="10DA46F6" w:rsidR="008E2BAE" w:rsidRPr="006F0C52" w:rsidRDefault="00BE2D9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</w:t>
            </w:r>
            <w:r w:rsidR="00414094">
              <w:rPr>
                <w:sz w:val="14"/>
                <w:szCs w:val="14"/>
              </w:rPr>
              <w:t xml:space="preserve"> N</w:t>
            </w:r>
            <w:r w:rsidR="00D20518">
              <w:rPr>
                <w:sz w:val="14"/>
                <w:szCs w:val="14"/>
              </w:rPr>
              <w:t>.</w:t>
            </w:r>
            <w:r w:rsidR="00414094">
              <w:rPr>
                <w:sz w:val="14"/>
                <w:szCs w:val="14"/>
              </w:rPr>
              <w:t xml:space="preserve">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C595" w14:textId="77777777" w:rsidR="008E2BAE" w:rsidRPr="006F0C52" w:rsidRDefault="00BE2D94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59203" w14:textId="3CA979E0" w:rsidR="008E2BAE" w:rsidRPr="006F0C52" w:rsidRDefault="0041409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4F5D" w14:textId="7C4A560B" w:rsidR="008E2BAE" w:rsidRPr="006F0C52" w:rsidRDefault="00414094" w:rsidP="00B177A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 May 2012</w:t>
            </w:r>
          </w:p>
        </w:tc>
      </w:tr>
      <w:tr w:rsidR="008E2BAE" w:rsidRPr="0028579C" w14:paraId="7712D7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7BCC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239C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F10C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4B1A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07FC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0BB8C0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6DE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ADD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75ED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EEF8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93B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44A067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70B1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1F79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4C54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0479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8860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30F814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6FA3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9FAE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B517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17BD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84AE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2A1CD5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1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AA0F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E2C1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EAB6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4C9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16D83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10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33A12" w14:textId="77777777" w:rsidR="008E2BAE" w:rsidRPr="006F0C52" w:rsidRDefault="008E2BAE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8B6C" w14:textId="77777777" w:rsidR="008E2BAE" w:rsidRPr="006F0C52" w:rsidRDefault="008E2BAE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C81A1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5DDB2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8E2BAE" w:rsidRPr="0028579C" w14:paraId="70122D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CA8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6B17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368A4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34D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1C9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9C67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5D2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C1D0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32F9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4E88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547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09E53E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FB1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r w:rsidRPr="006F0C52">
              <w:rPr>
                <w:rStyle w:val="Strong"/>
                <w:sz w:val="14"/>
                <w:szCs w:val="14"/>
              </w:rPr>
              <w:t>Metric</w:t>
            </w: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DB9F4" w14:textId="77777777" w:rsidR="008E2BAE" w:rsidRPr="006F0C52" w:rsidRDefault="008E2BAE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3AC5F" w14:textId="77777777" w:rsidR="008E2BAE" w:rsidRPr="006F0C52" w:rsidRDefault="008E2BAE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86D1D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B8A5" w14:textId="77777777" w:rsidR="008E2BAE" w:rsidRPr="006F0C52" w:rsidRDefault="008E2BAE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8E2BAE" w:rsidRPr="0028579C" w14:paraId="2133E75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4B296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E1C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9A5D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B665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21DF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F82061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EDC4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6852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542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C495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65B1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E6BB0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17D7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B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FB21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FD93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3FE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9B1661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CDC1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D7B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4748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6375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6644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AA36D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1F1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12DF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D50C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3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D51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13D1E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5D3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02C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2F57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FE09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2069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ED23C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ABF58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B7282" w14:textId="77777777" w:rsidR="008E2BAE" w:rsidRPr="006F0C52" w:rsidRDefault="008E2BAE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890A" w14:textId="77777777" w:rsidR="008E2BAE" w:rsidRPr="006F0C52" w:rsidRDefault="008E2BAE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E18" w14:textId="77777777" w:rsidR="008E2BAE" w:rsidRPr="006F0C52" w:rsidRDefault="008E2BAE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CE321" w14:textId="77777777" w:rsidR="008E2BAE" w:rsidRPr="006F0C52" w:rsidRDefault="008E2BAE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8E2BAE" w:rsidRPr="0028579C" w14:paraId="751182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FB6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346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28E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562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D20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CCA21B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A042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2A9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26A9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07E2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2AD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100030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B997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AF7A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BB3C1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E608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A112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F0B02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09D19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B07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95EC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5F63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B5B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9CB465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9E800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0A4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66F64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F80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67D2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EB3151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C6D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55B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8333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981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8B56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ED28F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FECD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7EA7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9E7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08D3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6C64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7EB00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B752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495E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8E72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8FAF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0C53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D5B85F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BAF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23E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0EE6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78F6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716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737A3BA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EDB3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DF89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6D10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E1CD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298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95916E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FF33A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2C55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8BF0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5E43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FBB1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B6405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7D6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5BE0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D1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791EC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5FBA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DA156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F19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08E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2D5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0448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FA2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BCEFEE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B069C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93AE2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4AA0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B6B51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D2A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59D4C4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C043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A8EFA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BCEFB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5BE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B71D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FB50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FC51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80506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5ADF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ECCA4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DA477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D8594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C37E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D7BC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1AA27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96A7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732D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0550D3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45E4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DFA77" w14:textId="03CEDCE8" w:rsidR="008E2BAE" w:rsidRPr="006F0C52" w:rsidRDefault="006B608D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EA1BD" w14:textId="21A61F92" w:rsidR="008E2BAE" w:rsidRPr="006F0C52" w:rsidRDefault="006B608D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FA8E6" w14:textId="0C67D225" w:rsidR="008E2BAE" w:rsidRPr="006F0C52" w:rsidRDefault="006B608D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635" w14:textId="08FE8EC1" w:rsidR="008E2BAE" w:rsidRPr="006F0C52" w:rsidRDefault="006B608D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8E2BAE" w:rsidRPr="0028579C" w14:paraId="4A412F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5097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9754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3C94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C948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2D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077E2C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9B45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8849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E485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8FF3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33512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175ED5C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EEFF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197A3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30A6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1EDA0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5EA6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57DF4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CE587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E2D88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58ACD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AD6D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571E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69837B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AEA4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891E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1EE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DAB43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00D85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409FF4BA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4CF61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48A3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82360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1CBD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649F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3BB000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6C5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CE160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ED275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C76E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F9D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494BD15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0710B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90E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BF86F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674FF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316BB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8E2BAE" w:rsidRPr="0028579C" w14:paraId="2C22472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9C11" w14:textId="77777777" w:rsidR="008E2BAE" w:rsidRPr="006F0C52" w:rsidRDefault="008E2BA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2317C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13EE1" w14:textId="77777777" w:rsidR="008E2BAE" w:rsidRPr="006F0C52" w:rsidRDefault="008E2BAE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3FF6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0B4BA" w14:textId="77777777" w:rsidR="008E2BAE" w:rsidRPr="006F0C52" w:rsidRDefault="008E2BAE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3A102EC8" w14:textId="77777777" w:rsidR="004D5EC8" w:rsidRPr="00840273" w:rsidRDefault="004D5EC8" w:rsidP="004D5EC8">
      <w:pPr>
        <w:pStyle w:val="Heading2"/>
      </w:pPr>
      <w:r w:rsidRPr="00840273">
        <w:lastRenderedPageBreak/>
        <w:t>Recurve Freestyle</w:t>
      </w:r>
    </w:p>
    <w:p w14:paraId="19DF8E6B" w14:textId="77777777"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8579C" w14:paraId="6AF0D8E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75798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828F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67DE1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C04D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6B3C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D387F" w:rsidRPr="0028579C" w14:paraId="4BED419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ECD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318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CC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22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725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1989</w:t>
            </w:r>
          </w:p>
        </w:tc>
      </w:tr>
      <w:tr w:rsidR="007D387F" w:rsidRPr="0028579C" w14:paraId="78626C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9B8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CF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A2C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5A21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842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1990</w:t>
            </w:r>
          </w:p>
        </w:tc>
      </w:tr>
      <w:tr w:rsidR="007D387F" w:rsidRPr="0028579C" w14:paraId="198693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0A29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A17B5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C2BA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4A3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57E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4FB087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0F3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9CB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546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00D3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5D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094A3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A1CC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CBE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3B10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A88F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6E5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617C7B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F5F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7A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975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E1DC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6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CDC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50A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470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78D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D5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4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8EA58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438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E3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4778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53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96D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BFB33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EF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EA3F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98B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36C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5C05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1CB2F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B7C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BED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312C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373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D17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92F17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2C4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5E3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D172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EE0E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E9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150084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B82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4DF4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C1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AE89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A3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666F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5EC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0F3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1F6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D6C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EEA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1990</w:t>
            </w:r>
          </w:p>
        </w:tc>
      </w:tr>
      <w:tr w:rsidR="007D387F" w:rsidRPr="0028579C" w14:paraId="64CF2E5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FE5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94EF" w14:textId="77777777" w:rsidR="007D387F" w:rsidRPr="006F0C52" w:rsidRDefault="007D387F" w:rsidP="008E38E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549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3EE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F006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Jun 2008</w:t>
            </w:r>
          </w:p>
        </w:tc>
      </w:tr>
      <w:tr w:rsidR="007D387F" w:rsidRPr="0028579C" w14:paraId="7CC7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491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A4CF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C1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AA6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36B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4DB7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255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2DE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1BFD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E73A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7261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E8BDC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BB2D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8E2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2E1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75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90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28579C" w14:paraId="7EE8894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07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930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D95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508B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B549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8DF7BC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76EF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9DCF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ECFA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08D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71B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1997</w:t>
            </w:r>
          </w:p>
        </w:tc>
      </w:tr>
      <w:tr w:rsidR="007D387F" w:rsidRPr="0028579C" w14:paraId="709D3A4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2B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44C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FB6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6BE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0EE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53E1542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1ED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49F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18E82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E7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F83D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7D387F" w:rsidRPr="0028579C" w14:paraId="141979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2FF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A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5F2C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0449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3A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9A099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124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C11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758A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1B9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8812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48DC4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460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B8B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366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E1C0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525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DBB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7D57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3D6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B714F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6CE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BCB9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1988</w:t>
            </w:r>
          </w:p>
        </w:tc>
      </w:tr>
      <w:tr w:rsidR="007D387F" w:rsidRPr="0028579C" w14:paraId="48A4267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8D1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5B3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DD6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4D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1F8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1992</w:t>
            </w:r>
          </w:p>
        </w:tc>
      </w:tr>
      <w:tr w:rsidR="007D387F" w:rsidRPr="0028579C" w14:paraId="0F6EBE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49E4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853EC" w14:textId="20E11553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Mstr. P</w:t>
            </w:r>
            <w:r w:rsidR="00D2051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4793" w14:textId="46AAE2FD" w:rsidR="007D387F" w:rsidRPr="006F0C52" w:rsidRDefault="00414094" w:rsidP="00AA4A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E86C7" w14:textId="2B2C11F9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58DC" w14:textId="6A28058A" w:rsidR="007D387F" w:rsidRPr="006F0C52" w:rsidRDefault="00414094" w:rsidP="00AA4AF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 May 2012</w:t>
            </w:r>
          </w:p>
        </w:tc>
      </w:tr>
      <w:tr w:rsidR="007D387F" w:rsidRPr="0028579C" w14:paraId="5D6694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636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3AD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8452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2ED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B2F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FCF0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E13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F3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A9F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C99D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7DA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66810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17D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3F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D20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07BA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1A2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380B4E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6DA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304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267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3C94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49A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1745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3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DA8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</w:t>
            </w:r>
            <w:r w:rsidR="00712D5D" w:rsidRPr="006F0C52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812B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313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37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1983</w:t>
            </w:r>
          </w:p>
        </w:tc>
      </w:tr>
      <w:tr w:rsidR="007D387F" w:rsidRPr="0028579C" w14:paraId="35DB42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A12E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32A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935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68AA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D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9ED7E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66C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2F7D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AEB5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3D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810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4D005FE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08E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785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6A9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DEA0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84A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1989</w:t>
            </w:r>
          </w:p>
        </w:tc>
      </w:tr>
      <w:tr w:rsidR="007D387F" w:rsidRPr="0028579C" w14:paraId="147AFC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18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029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2DA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D468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E7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D65DCF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9C0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48950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4BAE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3C921" w14:textId="77777777" w:rsidR="007D387F" w:rsidRPr="006F0C52" w:rsidRDefault="007D387F" w:rsidP="008E38E2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ED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E2E2F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224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0F87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9F4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BA6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605E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14108A8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3E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6B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846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FBF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8AFE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5743D2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778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BD813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D1190" w14:textId="77777777" w:rsidR="007D387F" w:rsidRPr="006F0C52" w:rsidRDefault="007D387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7B826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066CB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7D387F" w:rsidRPr="0028579C" w14:paraId="0BCAA3B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BF9D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C3E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060E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25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5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4B2732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75AB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803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662C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8008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8F02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3DFA5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81D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FB0A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90E6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2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FE6A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261EC3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1BD9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456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9E46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BC2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5B6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68AE7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FA82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21C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6C08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3C8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430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4CDF6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DB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78D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AD7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C90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CF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35317A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682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9D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59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7733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C92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703AFC9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A7E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F15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60F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5FAC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39F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45DC90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8255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C316C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0E164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3750C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E1E4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6318BFB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3C1E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38F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3B76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0995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F9D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26E0DD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A1A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593E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6D1E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FDA2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8D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C43436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B12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EA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D1ED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6321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D925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F9300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C58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CB27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8B0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E22F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FAB1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4D793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B67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EF54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4021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1757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41DC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1990</w:t>
            </w:r>
          </w:p>
        </w:tc>
      </w:tr>
      <w:tr w:rsidR="007D387F" w:rsidRPr="0028579C" w14:paraId="3E0CDB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CA7A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9CA7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985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DE8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D34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B5C0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291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B9977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B42BA" w14:textId="77777777" w:rsidR="007D387F" w:rsidRPr="006F0C52" w:rsidRDefault="007D387F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B7A8A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D6F9" w14:textId="77777777" w:rsidR="007D387F" w:rsidRPr="006F0C52" w:rsidRDefault="007D387F" w:rsidP="00046CE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Jul 2008</w:t>
            </w:r>
          </w:p>
        </w:tc>
      </w:tr>
      <w:tr w:rsidR="007D387F" w:rsidRPr="0028579C" w14:paraId="2081687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E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E85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EBF2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5AF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A94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DE1A0D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0BA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7B8A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42CC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75C3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85B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4A3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EB8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D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09C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6C6B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2A4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98DB6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8F7B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3008B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893A9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5A75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927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7D387F" w:rsidRPr="0028579C" w14:paraId="0C04849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FE47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FEC6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R. </w:t>
            </w:r>
            <w:proofErr w:type="spellStart"/>
            <w:r w:rsidRPr="006F0C52">
              <w:rPr>
                <w:sz w:val="14"/>
                <w:szCs w:val="14"/>
              </w:rPr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6E5B1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6A9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9B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1979</w:t>
            </w:r>
          </w:p>
        </w:tc>
      </w:tr>
      <w:tr w:rsidR="00B417BC" w:rsidRPr="0028579C" w14:paraId="15B628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00334" w14:textId="77777777" w:rsidR="00B417BC" w:rsidRPr="006F0C52" w:rsidRDefault="00B417B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7B404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B3ED" w14:textId="77777777" w:rsidR="00B417BC" w:rsidRPr="006F0C52" w:rsidRDefault="00B417BC" w:rsidP="00A31402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6F6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AB95E" w14:textId="77777777" w:rsidR="00B417BC" w:rsidRPr="006F0C52" w:rsidRDefault="00B417B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Sep 2011</w:t>
            </w:r>
          </w:p>
        </w:tc>
      </w:tr>
      <w:tr w:rsidR="007D387F" w:rsidRPr="0028579C" w14:paraId="3EC0FB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29C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FD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2B5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27D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5C20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A3C82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AEB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6E47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8D9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342E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9AE3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8655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E819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D532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C7B0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9BC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0B10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A6B56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231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E5F9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5A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FC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6A5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1985</w:t>
            </w:r>
          </w:p>
        </w:tc>
      </w:tr>
      <w:tr w:rsidR="007D387F" w:rsidRPr="0028579C" w14:paraId="686C94B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E1F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6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59C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4447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432C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6A564A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238E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AD0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079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85D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101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0E105A8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D8A5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07A4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0C83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EDE6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9E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5121183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6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D518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E6F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A728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96E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28579C" w14:paraId="54DCDE7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F33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C32F2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B4953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8E61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F102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2B22EDE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D4A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02E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341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B331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5A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28579C" w14:paraId="7C20C94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E3E3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5A8C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00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AC4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7883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28579C" w14:paraId="609FC5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814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9350C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Fagg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687" w14:textId="77777777" w:rsidR="0043425D" w:rsidRPr="006F0C52" w:rsidRDefault="0043425D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825C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201E7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Nov 1988</w:t>
            </w:r>
          </w:p>
        </w:tc>
      </w:tr>
    </w:tbl>
    <w:p w14:paraId="6C730203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3211911" w14:textId="77777777"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239CF" w14:paraId="4357FDD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B4AE8" w14:textId="77777777" w:rsidR="00496BDD" w:rsidRPr="006F0C52" w:rsidRDefault="00496BDD" w:rsidP="00AA4AF4">
            <w:pPr>
              <w:tabs>
                <w:tab w:val="left" w:pos="164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5AD2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D0893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CA08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3E1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36E14" w:rsidRPr="00C239CF" w14:paraId="32F13C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2486C" w14:textId="77777777" w:rsidR="00B36E14" w:rsidRPr="006F0C52" w:rsidRDefault="00B36E14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121DD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CF1D5" w14:textId="77777777" w:rsidR="00B36E14" w:rsidRPr="006F0C52" w:rsidRDefault="00B36E14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Crown </w:t>
            </w:r>
            <w:r w:rsidR="0007631D" w:rsidRPr="006F0C52">
              <w:rPr>
                <w:sz w:val="14"/>
                <w:szCs w:val="14"/>
              </w:rPr>
              <w:t xml:space="preserve">Junior </w:t>
            </w:r>
            <w:r w:rsidRPr="006F0C52">
              <w:rPr>
                <w:sz w:val="14"/>
                <w:szCs w:val="14"/>
              </w:rPr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623FE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F6FD0" w14:textId="77777777" w:rsidR="00B36E14" w:rsidRPr="006F0C52" w:rsidRDefault="00B36E1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9C4A4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499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AE3B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FF19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3707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4E5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0BE9A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38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85E4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4CD7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C012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475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3934A4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AF5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4776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469A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F5117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E31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7B447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82B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0B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D4C14" w14:textId="77777777" w:rsidR="007D387F" w:rsidRPr="006F0C52" w:rsidRDefault="007D387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C7A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2B48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1993</w:t>
            </w:r>
          </w:p>
        </w:tc>
      </w:tr>
      <w:tr w:rsidR="007D387F" w:rsidRPr="00C239CF" w14:paraId="73D350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BCBE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8E2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052C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33C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020B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32C897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10B7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1B9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A68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662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950C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FCD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0D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7BF7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9C6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5574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682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0309E6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AA05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59CA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72F8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E96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86B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F4123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8B3C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7A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CC70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BB6A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E21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8A87A6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966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5074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8C0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ADDB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772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B60B5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262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E54E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B0EF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AABD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5BB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9CBDD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5700D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89F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2561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E2D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18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355F18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5834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4913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2D7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F7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240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0C0189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022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9AEB9" w14:textId="77777777" w:rsidR="00084BEA" w:rsidRPr="006F0C52" w:rsidRDefault="00D56523" w:rsidP="00084BE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0B796" w14:textId="77777777" w:rsidR="00084BEA" w:rsidRPr="006F0C52" w:rsidRDefault="00084BEA" w:rsidP="00B36E1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FE1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2C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 Apr 2009</w:t>
            </w:r>
          </w:p>
        </w:tc>
      </w:tr>
      <w:tr w:rsidR="00D85ABE" w:rsidRPr="00C239CF" w14:paraId="58DE50F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8408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FFE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9866D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6FC4F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A398B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Jun 2011</w:t>
            </w:r>
          </w:p>
        </w:tc>
      </w:tr>
      <w:tr w:rsidR="007D387F" w:rsidRPr="00C239CF" w14:paraId="6312B5E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6B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DB23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9A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CE48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70B8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C239CF" w14:paraId="6A67674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3F2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4AF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3856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153F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F60F5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174799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F0B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EAC7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B15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2A7D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9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32C52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A0F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4162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715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3FA8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E6BD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C239CF" w14:paraId="13D5583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A5D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A4AF7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AA784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5F3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6F9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Jun 2009</w:t>
            </w:r>
          </w:p>
        </w:tc>
      </w:tr>
      <w:tr w:rsidR="00D85ABE" w:rsidRPr="00C239CF" w14:paraId="3ABD412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6CF55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CF267" w14:textId="75FBCF5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16261E" w:rsidRPr="006F0C52">
              <w:rPr>
                <w:sz w:val="14"/>
                <w:szCs w:val="14"/>
              </w:rPr>
              <w:t>R</w:t>
            </w:r>
            <w:r w:rsidR="00D20518">
              <w:rPr>
                <w:sz w:val="14"/>
                <w:szCs w:val="14"/>
              </w:rPr>
              <w:t>.</w:t>
            </w:r>
            <w:r w:rsidR="0016261E"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C434B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E610C" w14:textId="134AA956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DEA2A" w14:textId="324EF44D" w:rsidR="00D85ABE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Apr 2012</w:t>
            </w:r>
          </w:p>
        </w:tc>
      </w:tr>
      <w:tr w:rsidR="007D387F" w:rsidRPr="00C239CF" w14:paraId="24425F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0EC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4A67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28DA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10D8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769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88A22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42A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9B4A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4A33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65D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B26B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1D1DA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7ED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331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61C2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3B8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B0A9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61A8BE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4FC0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E8BE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8FC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5751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A1593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5E6F44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258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F173" w14:textId="77777777" w:rsidR="0007631D" w:rsidRPr="006F0C52" w:rsidRDefault="0007631D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0A0F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C1BE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7C75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7776B9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017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333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167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4416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DD2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C239CF" w14:paraId="4D9524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E6E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89701" w14:textId="19FF0052" w:rsidR="00D85ABE" w:rsidRPr="006F0C52" w:rsidRDefault="003D54F3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5E16C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C0D3" w14:textId="66BC152A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</w:t>
            </w:r>
            <w:r w:rsidR="003D54F3" w:rsidRPr="006F0C52">
              <w:rPr>
                <w:sz w:val="14"/>
                <w:szCs w:val="14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61A0" w14:textId="5884E21E" w:rsidR="00D85ABE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Apr 2012</w:t>
            </w:r>
          </w:p>
        </w:tc>
      </w:tr>
      <w:tr w:rsidR="007D387F" w:rsidRPr="00C239CF" w14:paraId="05DCD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403C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1C56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FD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8252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6B3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66D748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621E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FE7FF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P. </w:t>
            </w:r>
            <w:proofErr w:type="spellStart"/>
            <w:r w:rsidRPr="006F0C52">
              <w:rPr>
                <w:sz w:val="14"/>
                <w:szCs w:val="14"/>
              </w:rPr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4013E" w14:textId="77777777" w:rsidR="007D387F" w:rsidRPr="006F0C52" w:rsidRDefault="00BE2D94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9F08" w14:textId="77777777" w:rsidR="007D387F" w:rsidRPr="006F0C52" w:rsidRDefault="00BE2D94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1EB51" w14:textId="77777777" w:rsidR="007D387F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03 May 2011</w:t>
            </w:r>
          </w:p>
        </w:tc>
      </w:tr>
      <w:tr w:rsidR="007D387F" w:rsidRPr="00C239CF" w14:paraId="51DEE7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CC47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A36D6" w14:textId="584E33AA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6AAA1" w14:textId="602266AD" w:rsidR="007D387F" w:rsidRPr="006F0C52" w:rsidRDefault="003D54F3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CA027" w14:textId="12CB5025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4D1" w14:textId="07BF3418" w:rsidR="007D387F" w:rsidRPr="006F0C52" w:rsidRDefault="003D54F3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Apr 2012</w:t>
            </w:r>
          </w:p>
        </w:tc>
      </w:tr>
      <w:tr w:rsidR="007D387F" w:rsidRPr="00C239CF" w14:paraId="79094B5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BCF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388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BA0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2525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CDAF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73178F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FE8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A54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C9B5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FFB3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06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222BF47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263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54E6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EA25E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CD70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FAA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3376F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F3ED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B43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DC5EC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ED9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9E4B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E1319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54F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9918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3EFE2" w14:textId="77777777" w:rsidR="007D387F" w:rsidRPr="006F0C52" w:rsidRDefault="007D387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6737D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9B3" w14:textId="77777777" w:rsidR="007D387F" w:rsidRPr="006F0C52" w:rsidRDefault="007D387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7D387F" w:rsidRPr="00C239CF" w14:paraId="29E795A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2AD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B61F5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9C46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0797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854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34DB7" w:rsidRPr="00C239CF" w14:paraId="200990E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2AB8" w14:textId="77777777" w:rsidR="00834DB7" w:rsidRPr="006F0C52" w:rsidRDefault="00834DB7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A2C5" w14:textId="77777777" w:rsidR="00834DB7" w:rsidRPr="006F0C52" w:rsidRDefault="00D56523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</w:t>
            </w:r>
            <w:r w:rsidR="00834DB7" w:rsidRPr="006F0C52">
              <w:rPr>
                <w:sz w:val="14"/>
                <w:szCs w:val="14"/>
              </w:rPr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535D0" w14:textId="77777777" w:rsidR="00834DB7" w:rsidRPr="006F0C52" w:rsidRDefault="00834DB7" w:rsidP="00346298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E22A9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8CC7" w14:textId="77777777" w:rsidR="00834DB7" w:rsidRPr="006F0C52" w:rsidRDefault="00834DB7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1D82C5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A2E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DEEC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E1BF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48EA0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888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427B04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DE3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D18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70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C14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B506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7CAC3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30E4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9C4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210A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5A27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7B51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98299F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A83A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64D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F5D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C880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757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7EAFE49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A573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2120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9B5D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0B34C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301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06564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2AFE8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332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811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1AC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4DA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B4AC6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2B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2678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B0C2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DE0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122A4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DA30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86F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39217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8467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3E8F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471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8C6764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200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996F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072B2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CD3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A854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0E00B4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05A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5A662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E7B4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9F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6E3DF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Jul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4129F2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3806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31B51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BC3CD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34CFD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D649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559A1E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65D8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E77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696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5A22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B683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768849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9A11B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64B9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DF3C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F28E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05A6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A847FF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B19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3AC1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1DC9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B54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E4A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9F52C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F1C8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4461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E8A6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711A8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D1C57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09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39BD25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084C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8174A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236E5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0ADD5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9988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07631D" w:rsidRPr="00C239CF" w14:paraId="29F619D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1AF27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94349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71260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8B1F6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EFFA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74AE9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4D02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921E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5EB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356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B7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DF48D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9148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98F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9B6D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78A8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9462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D2563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7B9F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C428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0FEA0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01D6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45F8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9FF05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1C24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499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860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6197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5F97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FEBFF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819A1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C000A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759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D382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3E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0DA3B33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84DB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FA7F0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A8F0F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F095E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2999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6162E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1123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E4DB8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87C2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0157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3AD7B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6E6081B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1E45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703F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F54AD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02AB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AAD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2EEBC8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6A76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6DDE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BA0C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3B5E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7FE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CBCD7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3809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9276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A6322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9BD5D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23A22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7631D" w:rsidRPr="00C239CF" w14:paraId="1C39E0C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CE1F2" w14:textId="77777777" w:rsidR="0007631D" w:rsidRPr="006F0C52" w:rsidRDefault="0007631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4B824" w14:textId="77777777" w:rsidR="0007631D" w:rsidRPr="006F0C52" w:rsidRDefault="0007631D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8EB88" w14:textId="77777777" w:rsidR="0007631D" w:rsidRPr="006F0C52" w:rsidRDefault="0007631D" w:rsidP="008F73D7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0B1EC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68BB2" w14:textId="77777777" w:rsidR="0007631D" w:rsidRPr="006F0C52" w:rsidRDefault="0007631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Jun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7D387F" w:rsidRPr="00C239CF" w14:paraId="278FE65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176E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6DBB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D9BD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0591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6232A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0ECBABD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4B09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C7C8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1FBD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84FA9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E255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4CA000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C7CEC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4273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F1204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2EDE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EB26F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C239CF" w14:paraId="123E2D63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374B5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1188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4A56B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D68D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1EE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503254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8C80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CF49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F39E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3D4E8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BA05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D387F" w:rsidRPr="00C239CF" w14:paraId="1113D4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CCD7" w14:textId="77777777" w:rsidR="007D387F" w:rsidRPr="006F0C52" w:rsidRDefault="007D387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51957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9F226" w14:textId="77777777" w:rsidR="007D387F" w:rsidRPr="006F0C52" w:rsidRDefault="007D387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B89F3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80991" w14:textId="77777777" w:rsidR="007D387F" w:rsidRPr="006F0C52" w:rsidRDefault="007D387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3425D" w:rsidRPr="00C239CF" w14:paraId="5EF73C6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6C6" w14:textId="77777777" w:rsidR="0043425D" w:rsidRPr="006F0C52" w:rsidRDefault="0043425D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28BA68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DE67" w14:textId="77777777" w:rsidR="0043425D" w:rsidRPr="006F0C52" w:rsidRDefault="0043425D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FF38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6CD1A" w14:textId="77777777" w:rsidR="0043425D" w:rsidRPr="006F0C52" w:rsidRDefault="0043425D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4DD53314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0715632E" w14:textId="77777777"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3592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82D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FCE69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270C7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51FD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74792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6E22FF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C167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6CB1F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B095A" w14:textId="77777777" w:rsidR="0096425C" w:rsidRPr="006F0C52" w:rsidRDefault="0096425C" w:rsidP="00046CE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298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59B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Jul 2008</w:t>
            </w:r>
          </w:p>
        </w:tc>
      </w:tr>
      <w:tr w:rsidR="0096425C" w:rsidRPr="00B80832" w14:paraId="5F7521E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37D6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F7BF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3838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8BE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BA8B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35302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04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B07E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8FD0" w14:textId="77777777" w:rsidR="0096425C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307B1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ABEB5" w14:textId="77777777" w:rsidR="0096425C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May 2010</w:t>
            </w:r>
          </w:p>
        </w:tc>
      </w:tr>
      <w:tr w:rsidR="0096425C" w:rsidRPr="00B80832" w14:paraId="5F5DD0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176F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E2B1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6E1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D19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42E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769423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E11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A38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CC39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972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38E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981DE3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518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7EF2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D90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275E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21C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8844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38E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19863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D6B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D3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0548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Jun 2008</w:t>
            </w:r>
          </w:p>
        </w:tc>
      </w:tr>
      <w:tr w:rsidR="0096425C" w:rsidRPr="00B80832" w14:paraId="5A3CB7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49FB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140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E82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0C0D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2B31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96425C" w:rsidRPr="00B80832" w14:paraId="355AC80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6A2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51C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773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E5C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2E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F8E0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808D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8BDB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398A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44A2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ECF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45D98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FC9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6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C443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C11D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76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B7091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4E5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E15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C344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D41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664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B29BE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38D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13B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5C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1F7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EA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1A384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AEFA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8917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24E9C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EAD9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111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27 May 2008</w:t>
            </w:r>
          </w:p>
        </w:tc>
      </w:tr>
      <w:tr w:rsidR="0096425C" w:rsidRPr="00B80832" w14:paraId="0EA978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EF4D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369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59F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BD0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C8B5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Apr 2008</w:t>
            </w:r>
          </w:p>
        </w:tc>
      </w:tr>
      <w:tr w:rsidR="0096425C" w:rsidRPr="00B80832" w14:paraId="56DAA5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952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AFD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3E84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2AF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30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08 Jun 2008</w:t>
            </w:r>
          </w:p>
        </w:tc>
      </w:tr>
      <w:tr w:rsidR="0096425C" w:rsidRPr="00B80832" w14:paraId="29A65CD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DB1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9946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E790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AE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83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AF3199D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9FB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2BE2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6422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587EB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3ED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721FA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A8AA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5203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20D7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B512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4B3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E665F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28CE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8CC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988B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F511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5B89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CDAFD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542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8FF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C2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DF2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9D77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76EF9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06C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7ED0E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E3549" w14:textId="77777777" w:rsidR="0096425C" w:rsidRPr="006F0C52" w:rsidRDefault="0096425C" w:rsidP="0068004A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F0D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167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Jul 2008</w:t>
            </w:r>
          </w:p>
        </w:tc>
      </w:tr>
      <w:tr w:rsidR="0096425C" w:rsidRPr="00B80832" w14:paraId="28CBABA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51A1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272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85A8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E88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469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93D6F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DD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50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D708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2E9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A4A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0EF53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A8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85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DBC9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82D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DB46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F79CB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6F0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A3C8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0F0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4543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131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689213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70B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0198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F56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9817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D5A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8F52C2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C0D2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D44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B81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7CF6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D990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E1361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1F31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88AE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42D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0F2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CAF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1996</w:t>
            </w:r>
          </w:p>
        </w:tc>
      </w:tr>
      <w:tr w:rsidR="0096425C" w:rsidRPr="00B80832" w14:paraId="5B1510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4000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29A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DFF90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1198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CE1F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1078E4C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73248" w14:textId="77777777" w:rsidR="00D85ABE" w:rsidRPr="006F0C52" w:rsidRDefault="00D85AB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DA5C" w14:textId="77777777" w:rsidR="00D85ABE" w:rsidRPr="006F0C52" w:rsidRDefault="00D85ABE" w:rsidP="00D85A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5CBF9" w14:textId="77777777" w:rsidR="00D85ABE" w:rsidRPr="006F0C52" w:rsidRDefault="00D85ABE" w:rsidP="00445CA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ECD0C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D2B0A" w14:textId="77777777" w:rsidR="00D85ABE" w:rsidRPr="006F0C52" w:rsidRDefault="00D85AB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02 Jul 2011</w:t>
            </w:r>
          </w:p>
        </w:tc>
      </w:tr>
      <w:tr w:rsidR="0096425C" w:rsidRPr="00B80832" w14:paraId="2211337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0DA5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2F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D38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2967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1CA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7761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3F8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60BB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6E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9ED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1DD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E7C238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73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FD5F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F92C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E014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3003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1983</w:t>
            </w:r>
          </w:p>
        </w:tc>
      </w:tr>
      <w:tr w:rsidR="00FD0112" w:rsidRPr="00B80832" w14:paraId="020DF3B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10C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FD1B3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CA255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FF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47B812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B986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9482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22E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57E4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99A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B7188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BF4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9522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520FB" w14:textId="77777777" w:rsidR="00FD0112" w:rsidRPr="006F0C52" w:rsidRDefault="00FD0112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EF8AE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6E73A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FD0112" w:rsidRPr="00B80832" w14:paraId="5B43C31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7C9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CC2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D47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B294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B590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99F366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FA61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29EC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353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C9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16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D5B27A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6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E484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8477B" w14:textId="77777777" w:rsidR="00FD0112" w:rsidRPr="006F0C52" w:rsidRDefault="00FD0112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AF241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C86C5" w14:textId="77777777" w:rsidR="00FD0112" w:rsidRPr="006F0C52" w:rsidRDefault="00FD0112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FD0112" w:rsidRPr="00B80832" w14:paraId="1A68D05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C334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8123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1CF7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1DBF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0EE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C0FC98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8A2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7CCF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014A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4FF1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016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58B27D1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2CF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39DB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5CF0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4AB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2397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91A51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C6E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2C1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85ED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90C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1111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4187C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6E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A710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F63C7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3864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72D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A9574A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5D3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B466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8548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E9B19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FD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EF645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8A9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19E6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7421D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04B2C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09B65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252C9B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DCD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CEDBB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8F46E" w14:textId="77777777" w:rsidR="00FD0112" w:rsidRPr="006F0C52" w:rsidRDefault="00FD0112" w:rsidP="00D54C65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5DD1A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10AD" w14:textId="77777777" w:rsidR="00FD0112" w:rsidRPr="006F0C52" w:rsidRDefault="00FD0112" w:rsidP="00D54C65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 Jun 2010</w:t>
            </w:r>
          </w:p>
        </w:tc>
      </w:tr>
      <w:tr w:rsidR="00FD0112" w:rsidRPr="00B80832" w14:paraId="0AF60C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26E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D8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64B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1A9A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752F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880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8C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6C049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9E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99E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E9D5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5A84C4E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01C2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5B2BA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D6753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CA60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A914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36E501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2F03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4CF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FB24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67FB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855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C55C06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37B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609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2ECA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D6CE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8AB0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ADBE08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E96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32B8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95BC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24ED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33E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0CE25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BE4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A1B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7638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2B94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A438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426215B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2FC38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2AC0F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FB2B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8B6BA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6F50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149910A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9621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38BE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B92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B94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DE82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1997</w:t>
            </w:r>
          </w:p>
        </w:tc>
      </w:tr>
      <w:tr w:rsidR="00FD0112" w:rsidRPr="00B80832" w14:paraId="6DEE896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0679A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35AB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CA55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68D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624C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4D4DAA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8EA7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87E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40CF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2697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4351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27E2BF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9D0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8A1A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F7A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6EA4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761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A712AA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8D4F4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80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1D82B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EC4B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E355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BB6EE1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905B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4A94E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002A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2C17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FBA6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25B067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8B993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438B6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05E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E0F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381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1997</w:t>
            </w:r>
          </w:p>
        </w:tc>
      </w:tr>
      <w:tr w:rsidR="00FD0112" w:rsidRPr="00B80832" w14:paraId="7BB775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D70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DBB38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4450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84C9F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430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68A232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A26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69D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632D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89AB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39AE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8B3EAB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442F9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2B31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7BD6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9367D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C23BE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93C1A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6AC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F61E2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AC090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A4DA0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B4FC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6359E6A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C78CC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2F39D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8AF25" w14:textId="77777777" w:rsidR="00FD0112" w:rsidRPr="006F0C52" w:rsidRDefault="00FD011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3E181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EDB25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1996</w:t>
            </w:r>
          </w:p>
        </w:tc>
      </w:tr>
      <w:tr w:rsidR="00FD0112" w:rsidRPr="00B80832" w14:paraId="3EC0A70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2175E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7394F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E3C1A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4985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46AC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6B0D32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E932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316B5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AD4AD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0DD027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76A2B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1CA5180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6F5A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4BC3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7E3D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BCD3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95C4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3DCA54B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6FB5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76C36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F3E64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955F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1A08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7E9FCC0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09F9D" w14:textId="77777777" w:rsidR="00FD0112" w:rsidRPr="006F0C52" w:rsidRDefault="00FD0112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8072C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82B93" w14:textId="77777777" w:rsidR="00FD0112" w:rsidRPr="006F0C52" w:rsidRDefault="00FD0112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CABB4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D143" w14:textId="77777777" w:rsidR="00FD0112" w:rsidRPr="006F0C52" w:rsidRDefault="00FD0112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0112" w:rsidRPr="00B80832" w14:paraId="1252E27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C4E" w14:textId="77777777" w:rsidR="00FD0112" w:rsidRPr="006F0C52" w:rsidRDefault="00FD0112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6359B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38361" w14:textId="77777777" w:rsidR="00FD0112" w:rsidRPr="006F0C52" w:rsidRDefault="00FD0112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F4AE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C40" w14:textId="77777777" w:rsidR="00FD0112" w:rsidRPr="006F0C52" w:rsidRDefault="00FD0112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0C62F65" w14:textId="77777777" w:rsidR="00E93374" w:rsidRPr="00840273" w:rsidRDefault="00E93374" w:rsidP="00E93374">
      <w:pPr>
        <w:pStyle w:val="Heading2"/>
      </w:pPr>
      <w:r w:rsidRPr="00840273">
        <w:lastRenderedPageBreak/>
        <w:t>Recurve Freestyle</w:t>
      </w:r>
    </w:p>
    <w:p w14:paraId="1E14F276" w14:textId="77777777"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EB4D09A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65842" w14:textId="77777777" w:rsidR="00496BDD" w:rsidRPr="006F0C52" w:rsidRDefault="00496BDD" w:rsidP="00AA4AF4">
            <w:pPr>
              <w:tabs>
                <w:tab w:val="left" w:pos="168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94A91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273A9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F49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5CE3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96425C" w:rsidRPr="00B80832" w14:paraId="1136258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556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DFFF6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C1A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1DB3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746AE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626666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0D9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9705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7A2C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D939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346F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D5C0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036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C15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4EE0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CECF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CB3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D5BFE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240E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B6C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F26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5120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0D4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5E1758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B06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3F82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44BE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1E02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F7D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B69674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6CE9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CED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348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5E28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749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472851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EA2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1DDF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C13E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39AD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73C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1999</w:t>
            </w:r>
          </w:p>
        </w:tc>
      </w:tr>
      <w:tr w:rsidR="0096425C" w:rsidRPr="00B80832" w14:paraId="41471D0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632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DC3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B64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155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D4F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37BF9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06A6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EF6B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BA9A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7C64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E797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E89F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2ED8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7DB47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3FF38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2EBA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807A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96425C" w:rsidRPr="00B80832" w14:paraId="749EB6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35E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DD6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3886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4B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CB87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4C9450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303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D0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AE5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B6F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613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F66902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494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BE8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FD8E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894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8E2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76A852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69D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AE52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E6E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80EA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7C5C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BEC2F2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430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2CF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8DB7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488AA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C61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0908100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1B1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54B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956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718C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EA7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8EFE07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C9E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88F66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20FC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0E7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EE3A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1999</w:t>
            </w:r>
          </w:p>
        </w:tc>
      </w:tr>
      <w:tr w:rsidR="006714C2" w:rsidRPr="00B80832" w14:paraId="29227E8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566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F7AE" w14:textId="23CB4C04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Mstr. L. </w:t>
            </w:r>
            <w:proofErr w:type="spellStart"/>
            <w:r>
              <w:rPr>
                <w:sz w:val="14"/>
                <w:szCs w:val="14"/>
              </w:rPr>
              <w:t>Bullen</w:t>
            </w:r>
            <w:proofErr w:type="spellEnd"/>
            <w:r>
              <w:rPr>
                <w:sz w:val="14"/>
                <w:szCs w:val="14"/>
              </w:rPr>
              <w:t>-Steed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4AEF1" w14:textId="0C1AF2A6" w:rsidR="006714C2" w:rsidRPr="006F0C52" w:rsidRDefault="00414094" w:rsidP="00245E3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84080" w14:textId="2A625049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F2605" w14:textId="2C74E01F" w:rsidR="006714C2" w:rsidRPr="006F0C52" w:rsidRDefault="00414094" w:rsidP="00245E30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May 2012</w:t>
            </w:r>
          </w:p>
        </w:tc>
      </w:tr>
      <w:tr w:rsidR="0096425C" w:rsidRPr="00B80832" w14:paraId="026896D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C224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B207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80F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1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B020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DA61A8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F6B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75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9B5E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467D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F6AE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072227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4A6C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FE6A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83BE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E46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1BE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3A33895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075F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B271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6FEA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7AE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830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669EF0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81BC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F81D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493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89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09A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1995</w:t>
            </w:r>
          </w:p>
        </w:tc>
      </w:tr>
      <w:tr w:rsidR="0096425C" w:rsidRPr="00B80832" w14:paraId="1D64202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A35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E9C4B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D8F7" w14:textId="77777777" w:rsidR="0096425C" w:rsidRPr="006F0C52" w:rsidRDefault="00852E40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64EFB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9F17" w14:textId="77777777" w:rsidR="0096425C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Sep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72E973D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65A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C04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BCF4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463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866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A7544B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D937D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E57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31C3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F27DC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9105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236AA5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A935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A560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F45F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CED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69123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FAEF0B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5A1DE" w14:textId="77777777" w:rsidR="0096425C" w:rsidRPr="006F0C52" w:rsidRDefault="0096425C" w:rsidP="009D61D5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  <w:r w:rsidR="009D61D5" w:rsidRPr="006F0C52">
              <w:rPr>
                <w:rStyle w:val="Strong"/>
                <w:sz w:val="14"/>
                <w:szCs w:val="14"/>
              </w:rPr>
              <w:t xml:space="preserve"> - </w:t>
            </w:r>
            <w:r w:rsidRPr="006F0C52">
              <w:rPr>
                <w:rStyle w:val="Strong"/>
                <w:sz w:val="14"/>
                <w:szCs w:val="14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FA26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550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F8F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8BFB2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52E40" w:rsidRPr="00B80832" w14:paraId="756DB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BF1F" w14:textId="77777777" w:rsidR="00852E40" w:rsidRPr="006F0C52" w:rsidRDefault="00852E4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4D5AA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5A695" w14:textId="77777777" w:rsidR="00852E40" w:rsidRPr="006F0C52" w:rsidRDefault="00852E40" w:rsidP="00221B1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49B70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BF473" w14:textId="77777777" w:rsidR="00852E40" w:rsidRPr="006F0C52" w:rsidRDefault="00852E4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Aug</w:t>
            </w:r>
            <w:r w:rsidR="009D61D5" w:rsidRPr="006F0C52">
              <w:rPr>
                <w:sz w:val="14"/>
                <w:szCs w:val="14"/>
              </w:rPr>
              <w:t xml:space="preserve"> </w:t>
            </w:r>
            <w:r w:rsidRPr="006F0C52">
              <w:rPr>
                <w:sz w:val="14"/>
                <w:szCs w:val="14"/>
              </w:rPr>
              <w:t>2009</w:t>
            </w:r>
          </w:p>
        </w:tc>
      </w:tr>
      <w:tr w:rsidR="0096425C" w:rsidRPr="00B80832" w14:paraId="6616FE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8FC9C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FA325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9E4D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5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7947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1999</w:t>
            </w:r>
          </w:p>
        </w:tc>
      </w:tr>
      <w:tr w:rsidR="0096425C" w:rsidRPr="00B80832" w14:paraId="37D5F4A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947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9223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70F72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8743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0A3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1995</w:t>
            </w:r>
          </w:p>
        </w:tc>
      </w:tr>
      <w:tr w:rsidR="0096425C" w:rsidRPr="00B80832" w14:paraId="1B47D6C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1F8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E955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60B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5A9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694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408CD57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79884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BBF8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205E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CBC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63F0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5984067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0F10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FCFCC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3B00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5048A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BEF9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C233B8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F86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EFE02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3641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F6F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61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07644C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3762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AD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AA0F5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7F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3F4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D5F3E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3EB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50EF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BF418" w14:textId="77777777" w:rsidR="0096425C" w:rsidRPr="006F0C52" w:rsidRDefault="0096425C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18CF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479BD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96425C" w:rsidRPr="00B80832" w14:paraId="149B8A4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BCA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37F83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FB296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F0D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E6BD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22C891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536D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968A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D346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12307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6676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13E933D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346F7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639E2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7903B" w14:textId="77777777" w:rsidR="0096425C" w:rsidRPr="006F0C52" w:rsidRDefault="0096425C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50E50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D599" w14:textId="77777777" w:rsidR="0096425C" w:rsidRPr="006F0C52" w:rsidRDefault="0096425C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96425C" w:rsidRPr="00B80832" w14:paraId="362A22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753F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FE50D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049B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482D5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BD4A8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6B26B8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55F3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0487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159D4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FE8FE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1CFB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6425C" w:rsidRPr="00B80832" w14:paraId="7A3C77B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97A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8510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6852F" w14:textId="77777777" w:rsidR="0096425C" w:rsidRPr="006F0C52" w:rsidRDefault="0096425C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05C21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B21CD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96425C" w:rsidRPr="00B80832" w14:paraId="08642CF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94A79" w14:textId="77777777" w:rsidR="0096425C" w:rsidRPr="006F0C52" w:rsidRDefault="0096425C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EE21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50A9" w14:textId="77777777" w:rsidR="0096425C" w:rsidRPr="006F0C52" w:rsidRDefault="0096425C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95A14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1A6AF" w14:textId="77777777" w:rsidR="0096425C" w:rsidRPr="006F0C52" w:rsidRDefault="0096425C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41B3F7B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CBB6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CBFA3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F0A4BC" w14:textId="77777777" w:rsidR="00465B4E" w:rsidRPr="006F0C52" w:rsidRDefault="00465B4E" w:rsidP="00B177A1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C95F1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109A2" w14:textId="77777777" w:rsidR="00465B4E" w:rsidRPr="006F0C52" w:rsidRDefault="00465B4E" w:rsidP="00B177A1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1999</w:t>
            </w:r>
          </w:p>
        </w:tc>
      </w:tr>
      <w:tr w:rsidR="00465B4E" w:rsidRPr="00B80832" w14:paraId="73E6A7E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0AE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349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630F2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798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2D9B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7A9B59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31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D8AA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C5C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E6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65E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8095FA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852E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2053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00FB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8950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55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EED68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7CB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53E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D079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986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B31A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0874FACC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639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E897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CE86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DBF5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3594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AA839A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1D4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E1D55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3F56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2B104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BA1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04FD9A7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891D7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F943B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6A54E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0742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0B2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1995</w:t>
            </w:r>
          </w:p>
        </w:tc>
      </w:tr>
      <w:tr w:rsidR="00465B4E" w:rsidRPr="00B80832" w14:paraId="6F5515A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587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BC49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2E25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2615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C83B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3EC0F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DD1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E85B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C91B4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602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BE0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0C03C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D4F9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D223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7201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6A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0127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2720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78D6E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4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2AD0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47C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3773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B09CED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D044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914AC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AC2E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40F8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9DCE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66489D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1C4C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62377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4FA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C18E2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34DB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76A459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6D12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CFEF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D2E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4511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906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Aug 1998</w:t>
            </w:r>
          </w:p>
        </w:tc>
      </w:tr>
      <w:tr w:rsidR="00465B4E" w:rsidRPr="00B80832" w14:paraId="0D35568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B8C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6F7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3A7CF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A02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16D2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D7E933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6097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69E9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F81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5E82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1D7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9D4CE3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F8B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CDD8D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C25DE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57F9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D1B7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CE22CE5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7460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76485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2F9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57AB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151F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C43B35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147ED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116CD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4B028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6C7C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B737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465B4E" w:rsidRPr="00B80832" w14:paraId="40522C4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3DBE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24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26B8A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4624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A184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1B7628C4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09B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8EB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1AE6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D1CD5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7E8A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7F18D0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9A9B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5F70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20B99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3E0CC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3C17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0E2B7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2CFA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3330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9AD4C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0BF6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99D8D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651DEBD9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A788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FFCB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047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E42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2A7D8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2FB6FC92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D0A1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98071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1B43" w14:textId="77777777" w:rsidR="00465B4E" w:rsidRPr="006F0C52" w:rsidRDefault="00465B4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F9343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347A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1995</w:t>
            </w:r>
          </w:p>
        </w:tc>
      </w:tr>
      <w:tr w:rsidR="00FD68C8" w:rsidRPr="00B80832" w14:paraId="5707A89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DEB2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569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199E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1195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E5DF6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5EA0D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4351F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6B610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34873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F25F1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F50F0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44402CA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DF9C" w14:textId="77777777" w:rsidR="00465B4E" w:rsidRPr="006F0C52" w:rsidRDefault="00465B4E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65616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171D8" w14:textId="77777777" w:rsidR="00465B4E" w:rsidRPr="006F0C52" w:rsidRDefault="00465B4E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93BDF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A89AB" w14:textId="77777777" w:rsidR="00465B4E" w:rsidRPr="006F0C52" w:rsidRDefault="00465B4E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465B4E" w:rsidRPr="00B80832" w14:paraId="7A9438C8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498" w14:textId="77777777" w:rsidR="00465B4E" w:rsidRPr="006F0C52" w:rsidRDefault="00465B4E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EACB4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43502" w14:textId="77777777" w:rsidR="00465B4E" w:rsidRPr="006F0C52" w:rsidRDefault="00465B4E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2495F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8B77" w14:textId="77777777" w:rsidR="00465B4E" w:rsidRPr="006F0C52" w:rsidRDefault="00465B4E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235347B8" w14:textId="77777777" w:rsidR="00496BDD" w:rsidRPr="009848D5" w:rsidRDefault="00496BDD" w:rsidP="009C38D9">
      <w:pPr>
        <w:pStyle w:val="Heading2"/>
      </w:pPr>
      <w:r w:rsidRPr="009848D5">
        <w:lastRenderedPageBreak/>
        <w:t>Recurve Barebow</w:t>
      </w:r>
    </w:p>
    <w:p w14:paraId="4CF32972" w14:textId="77777777"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5556167D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9DED2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5E10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07837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4C557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75DC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642A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A48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1AD2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8F6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37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69C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27D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C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F0A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BA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EBC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BC0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9D937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943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F9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600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6596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31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5A67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59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F4C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5C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5B6D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4FC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2FCD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7F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8EC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5D64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ACD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C6A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64788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FB1A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EA8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4AAA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489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78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720F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F18B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4B2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46A4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EFA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0B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94F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6F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971E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28D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CA3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F2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98D8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14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8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DE0C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58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AA2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12FE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A67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C7A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CF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634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EA0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8143C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EC0C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6220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445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B77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0F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6DB0F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28E0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EDEC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67D3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FAFC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65F1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4E29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673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48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32162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8ED3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84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3CA42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F11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28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35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4CD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AD2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9067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73D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D7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7F29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060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55C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A707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7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62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8F6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515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56F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2FAF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52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4A6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2FDE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0B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816C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4AE5FB2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06975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A56A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A0B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3EC0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2FC8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87D57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004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DB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45F9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4AA2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17D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717E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72D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AE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62D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952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2D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64702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93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38AD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2B6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93B8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B9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D12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685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2C7A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1747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D87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A5892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A45C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DF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D37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2E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3B5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68B0D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28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6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6F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5E0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F7B5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1DA3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B36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826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750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0D1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9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C26F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317F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52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D8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51D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C1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1A2C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D0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D808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82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A8D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1E92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469D0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382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C0D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FCC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CA9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49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314C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F5F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E6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B84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C9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45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84A38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AB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B659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416C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9FB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B79B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7B58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C35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2A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8B1C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834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7D6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5080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762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2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BA23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B75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33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6030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B330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284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0595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F18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2F0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D88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79F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4C3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E5C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EB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F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1E362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1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2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DA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6381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8E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C4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84C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02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2E0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96A8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9B5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83BE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A06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BF578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4BF8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99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7617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32E3E6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95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A32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5C0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E78F5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209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6C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9CB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0812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6B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BB7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8A4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83D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813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CDF04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39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719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8E8B3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7D8DE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C5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523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80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AB5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B20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441D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7C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05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A21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FFAE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9880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3686B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6B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994E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1AF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EE4D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E9C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2877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DC96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547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39D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58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F2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32A5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C94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382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B11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980F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50D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0129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5A16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D36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826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AA66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548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D50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4A7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C8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B7B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480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BFD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DA994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4F9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BE45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41D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C71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C1E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9C676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5C5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078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CE4C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069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EB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8F4CE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A48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CEF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901F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E2C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03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F4B4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CE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02E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B43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712A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76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2827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872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2B9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688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FF41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2E7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B0DC3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29C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901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84F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E40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4BC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EC2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6CD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7C9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4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0B75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77A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CE6D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9D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51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FF5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AF2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56B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0223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36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0C9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3D77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E21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A0F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A95D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A49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7F8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35A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0E7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50E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B645D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D900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BF0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DBE6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ED48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D22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1A4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9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B7E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D88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8C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B2B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5190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12D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4E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1F1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47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759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BD2A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8BA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BB2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D3B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63C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81D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8F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7EA3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1598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3B1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B73D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19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6F6BF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3AE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931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B42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A31A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8C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944A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1846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065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B935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146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15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FDE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CEAB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668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8D56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0F5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A7B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187C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FC9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CA0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F31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A348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B5B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931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3C1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D2D2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9BD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8E3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F8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E0D01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F35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F60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9B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840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F35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509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34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67E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309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7DD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026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AB056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3D2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9BC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00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99C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3C4C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46F3F2C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801EC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EC0D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70A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330AD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224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679A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8975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9C3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F483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136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B70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0AF17E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DC8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412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98B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540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EC10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DE9D7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0EB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26807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B2F39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F56F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79FC9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EF7A921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E20467C" w14:textId="77777777"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1534F99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C150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0F1B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D65A5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499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8E61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6B3284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7D1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0FC5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1E1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8089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3D6AA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633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528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139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AB8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61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51C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2602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127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B2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F967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B2A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29B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79A4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F1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2A3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C6D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BAD9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9E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E397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A8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F8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D0C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1E1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BE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9718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E8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2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48B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747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2F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10CB88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642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141D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DEF9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1D8B0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2B6CC" w14:textId="77777777" w:rsidR="009C38D9" w:rsidRPr="006F0C52" w:rsidRDefault="009C38D9" w:rsidP="002F326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B90421" w:rsidRPr="00B80832" w14:paraId="5CD507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8C3C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2A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6E0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110E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2A8D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605A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307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392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240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92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072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B25FA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2EF6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7B6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557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08D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FBA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9E3A0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F96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EA8D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15A6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6617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5B4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B78A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E725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5D11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35CD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E474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43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22D24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22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907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B87A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FD3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34A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E7A6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9B54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BE0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700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A12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E267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C6C3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12C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846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C41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B31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37D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5D3B2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9F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8AE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BDB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1939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653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16A5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1F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953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CCF1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F283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F21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6390C3E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E74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466CE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BD8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BFC4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ACD0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6BD9D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79E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D0C9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6C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F73F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12B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11CA6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2940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650A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C44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7893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751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E57E1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A9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FC9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AB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7A4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A05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35ED2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523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E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D1DC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DBC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616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A33F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0DE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DC2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343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E30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43F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37EBE4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A3E3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1F9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A342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F727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819B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0769F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9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9CF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6B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B65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255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8728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E19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8776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9F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AD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733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647D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6E9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B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1D3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5A89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F0B0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C5D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617A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50C6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A67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18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E6B4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323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57C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472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DB1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2E4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3C84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BB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D2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16A5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99F7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673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BC88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C3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26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E12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187E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8803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A842F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C5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B173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6984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CF3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E8F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0383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0E8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390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C7C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7DB6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9AA3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09B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F4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F46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102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1C9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53A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218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5C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A5F0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B7A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01C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674B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68E68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CD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5DC7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687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2AF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56A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33E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387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F50B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27479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B18C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172F0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514062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C78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43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DA3A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C54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83E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50E25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305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050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F9B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08C4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16D6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00D5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55E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09C62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C6146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C9611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5E9A2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6FE709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DE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82E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694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CE6E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2AF9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D35B3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9DE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19F4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8759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9D1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B62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FE8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C80B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1D9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0C2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94CD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6DA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8074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A3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C5E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F8E3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F370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00FF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6377F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11F5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B45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DD9B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5ECF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F9A8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3517E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3E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5D93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BB0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BB3A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799B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4BCE3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D14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188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AD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A4ED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F66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849DC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F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B5F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A8D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CD0B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EF5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BC52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1CD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DB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4C82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E93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2C7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8303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63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AA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4621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31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9007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2840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BE9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E8DB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27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4FB9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526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9A60D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B5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24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2E9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2C1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8E6A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5FC3A1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570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C5F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3819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FA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4473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6C5B5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074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D0B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C9AF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1B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46F7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D3F8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D27F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2C6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DEC6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27B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F4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792AE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B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08E1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872E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10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CB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0AD1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9D0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BC1A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029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84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591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D9B17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E63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03A3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674A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6CD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0A58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F65F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62C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1FBF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980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537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B01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F863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1D2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48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C1C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3342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DB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4BF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2245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8570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F56F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67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5E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729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F32D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EC7B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F736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B5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3C17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28403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8988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62F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8BD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AC49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EC7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FF4975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8FC0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A78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BEF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2FA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9274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2B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1E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101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CB7E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8D2B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8AB9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90F5B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6F77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0270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59F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8F6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EC4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F6EB9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CF5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7416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15B4C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45F3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60B5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EA541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6D8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1E24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1CE6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70E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32EB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07601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96D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74F5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381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FAE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80C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D6A8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8A6B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B1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266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795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35E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2B5B4761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F004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BF65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2356C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83EC2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C801A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8B0C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FF3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6941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BBED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C5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D8B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11C80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531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8E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A2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4D74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31FE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30635D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77101B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C980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C30B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575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F04BFE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2442B119" w14:textId="77777777"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E36F238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90DE21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A66DD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D14A8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25842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4A79F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B90421" w:rsidRPr="00B80832" w14:paraId="7432C9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72C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89D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922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BA7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9473F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CB7AD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7AD2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B742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0A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1673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79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AB2F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2B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C1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14B4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15B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10C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8A1B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473F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22E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7D83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F4BE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385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1838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277A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D75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51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B7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53CA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D6E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40F7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4B6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FE88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9215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108A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D93D0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0FA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4EA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D2E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0AF2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D103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3AD5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FCE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BCA8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040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61A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085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B8BCD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3265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A9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216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C6EB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05DD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E43E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D586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83D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2999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AD81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11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2266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8D8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8D1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FF8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CA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B5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4D04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4F4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454B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2E41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550F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3BA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47D69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E0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B62C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7F4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0DB9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4C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8C0ED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F9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7EC5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B0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7920B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AAC4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B4891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0E9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9AF7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C7A7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446A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7FF4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C2631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EEF0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4627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24C4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5A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3FF4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E64D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15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EEF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77B8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B15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F596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B09C696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0CA3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5AE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24ED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A322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49E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8A011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42DA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2C3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3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775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57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1846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B81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C41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B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5C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B66D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28D2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D0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D6F6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6E2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241F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638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F95B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919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EB6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9AC1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324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240B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766E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D3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6200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716D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B30FD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3829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28AD2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C64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42E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21D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9A6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65F1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B5BBC5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FBCF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10BF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541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A0F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57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5E97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FD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410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2D4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450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33F8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622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42C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1172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2AED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AC02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912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F5457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389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0D52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D7E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867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A4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11AB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07A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BDDB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6A0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B56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258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9C9F9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795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103B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81A8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FB7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CF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DB1EA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6E6D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B44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FBA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D48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8D72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176B99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F9F0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3808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D626A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6120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D73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794F4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AB4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9F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E6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C2F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766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CA175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957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6C8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1C0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1F3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D37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FD390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C0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9BB3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D510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95D7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00D54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3D1A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F330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5B6A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5BC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751E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C175C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BDC15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70761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2EC22" w14:textId="77777777" w:rsidR="00B90421" w:rsidRPr="006F0C52" w:rsidRDefault="00B90421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8A4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7D6C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B90421" w:rsidRPr="00B80832" w14:paraId="46F2C0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B94D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4ABD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154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2084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4B50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C618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672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DEB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B391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A0C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38C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0C68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8E10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CCCC9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92ABD" w14:textId="77777777" w:rsidR="00B90421" w:rsidRPr="006F0C52" w:rsidRDefault="00B90421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967E9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4018E" w14:textId="77777777" w:rsidR="00B90421" w:rsidRPr="006F0C52" w:rsidRDefault="00B90421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B90421" w:rsidRPr="00B80832" w14:paraId="313924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4D24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2FCB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641B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4C52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4CC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A651A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D693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AD4F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A2F4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56FB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C7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A5720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94A67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127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8DF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153F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D0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4957F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0474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45E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F6C5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74A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F7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0DD57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FC25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BA8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2CF7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DD19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E3AA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C1A6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C95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083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5F84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9A0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EAB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6222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AEE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B9CD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DD4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0BE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52DF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4521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DA3E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E3DD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809B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C2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211C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E5D748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4BEB2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494E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0F42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24EC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542B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39085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E15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E50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BEA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12FE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C29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44EA9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E1B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87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366FC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297E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A684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DE5B2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77D0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C539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F5FF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20CC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298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A4395E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20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09C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774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DB38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D903E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2E28A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BAB8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FE1E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A84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37EC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47B1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58664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EC6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9F7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43C7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1AAA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A7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EACB6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7927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A39C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6F4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F61D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805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D19DD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FD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C453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64D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766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040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6B49F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0B116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6509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E8227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3EF1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7B518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CB6AF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FF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F487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BA20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37AC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D96A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1A7D87E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812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E3EE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03BA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D225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AADE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402D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6ED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43A5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E6FC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2CEC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4807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755C49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B47A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EA68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76CB2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1D8D5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839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F0F7A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32C8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0B4F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A48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84E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A3C1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FEB88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277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9EC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2B2B4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E7EE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64F42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470728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A4B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0AAE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A4255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F7080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BAC1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21644E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1813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9C1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E1779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737F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36EF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FD04B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36A1F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AE47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C058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C9A0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E3A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32539C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F3BD1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688C8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DA41EB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F7F0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830C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741D5F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72E9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74051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B3DF0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40A3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89447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0EC8E9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419C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D70F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B4F0A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3FE63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E7F1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5D2E1196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61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7701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A22D9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D59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FE50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54F4F2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01BD8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9031D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3A9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A7306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8CC9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90421" w:rsidRPr="00B80832" w14:paraId="65C07B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1A74" w14:textId="77777777" w:rsidR="00B90421" w:rsidRPr="006F0C52" w:rsidRDefault="00B90421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8C62E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7BE16" w14:textId="77777777" w:rsidR="00B90421" w:rsidRPr="006F0C52" w:rsidRDefault="00B90421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410B4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1CADD" w14:textId="77777777" w:rsidR="00B90421" w:rsidRPr="006F0C52" w:rsidRDefault="00B90421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BC61A9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55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E3F0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4591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A8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3FAB7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9F60F95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0FC097FB" w14:textId="77777777"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B80832" w14:paraId="478A2D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32B48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F064B7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54881C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F68CE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7BDD3" w14:textId="77777777" w:rsidR="00AC52BA" w:rsidRPr="006F0C52" w:rsidRDefault="00AC52BA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AC52BA" w:rsidRPr="00B80832" w14:paraId="017147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0DAFB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AD88A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054B8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EFFD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C8E11F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D40CA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4EFF9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7271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4219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924C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3A8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6209892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D19C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4578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F2B5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F6DA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E2B2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D82B58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4450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9770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D3D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48A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76462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70765F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EA7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55FD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BDAB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3274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A57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D77E1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F3A33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89A55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5869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A502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1286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A6CF93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669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5F7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D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E42A8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FDDC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88CF0B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4A22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5D911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05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373D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405B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C336F5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5F4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65B1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09C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81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DF381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51BF9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F70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B2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886E2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B504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59A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1E2CD7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F6B5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35DD0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2C92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BE0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B267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29121B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23DD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ACCC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A5B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4739B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3E843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3EB9171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0E94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06D3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BC4C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97BD0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FA9F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71A2DE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6BDF1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AD6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7177F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485E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E00D6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1C737EE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5B4F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B8CE4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8BA3B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D342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60039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0674133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8F316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2542E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44399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22B1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B10C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AC52BA" w:rsidRPr="00B80832" w14:paraId="4BDABA2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25FA" w14:textId="77777777" w:rsidR="00AC52BA" w:rsidRPr="006F0C52" w:rsidRDefault="00AC52BA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AC63A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39A2D" w14:textId="77777777" w:rsidR="00AC52BA" w:rsidRPr="006F0C52" w:rsidRDefault="00AC52BA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E9AE5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92844" w14:textId="77777777" w:rsidR="00AC52BA" w:rsidRPr="006F0C52" w:rsidRDefault="00AC52BA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7545987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4BC2" w14:textId="77777777" w:rsidR="002779D0" w:rsidRPr="006F0C52" w:rsidRDefault="002779D0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80B2C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16B94" w14:textId="77777777" w:rsidR="002779D0" w:rsidRPr="006F0C52" w:rsidRDefault="002779D0" w:rsidP="00245E30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8E960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DF533" w14:textId="77777777" w:rsidR="002779D0" w:rsidRPr="006F0C52" w:rsidRDefault="002779D0" w:rsidP="00245E30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 Apr 2011</w:t>
            </w:r>
          </w:p>
        </w:tc>
      </w:tr>
      <w:tr w:rsidR="002779D0" w:rsidRPr="00B80832" w14:paraId="3276CA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6C2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010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4F2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6431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8EB4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029CE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083F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2DEA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3F97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2E4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AC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AEBB9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00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E7F5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7787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4E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EF9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568177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A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AD92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8E1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107C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51D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5A69E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9747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5EE9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E1BC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5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D655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D85ABE" w:rsidRPr="00B80832" w14:paraId="401E43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77F55" w14:textId="77777777" w:rsidR="00D85ABE" w:rsidRPr="006F0C52" w:rsidRDefault="00D85ABE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CC927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DBEE0" w14:textId="77777777" w:rsidR="00D85ABE" w:rsidRPr="006F0C52" w:rsidRDefault="00D85ABE" w:rsidP="00445C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06BD2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25F7" w14:textId="77777777" w:rsidR="00D85ABE" w:rsidRPr="006F0C52" w:rsidRDefault="00D85ABE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2F6BE9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0DB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4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857A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BB7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CD7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0A08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C2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FE6F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BF68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D9BB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BB3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836C3B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C88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876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0981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85E6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9CB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0722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F0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92C0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1ED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52E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8739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9E6C8D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F1C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67B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8E9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3CA9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EC7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849C5E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CB2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66C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D38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4165D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D4A5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2A71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B75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A38B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F080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46AF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908F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D13356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9B4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783E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EC383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492A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A1AC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DD7194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0E0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AEE12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C05F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E0EB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6E2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117D9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888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3A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D53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5E2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2BD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7A62D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C54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BD78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79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6DA9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DBD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1C61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DABF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EE5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43D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372A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338C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D3CD9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634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84EF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0BA3C" w14:textId="77777777" w:rsidR="002779D0" w:rsidRPr="006F0C52" w:rsidRDefault="002779D0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581E9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5B9FD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2779D0" w:rsidRPr="00B80832" w14:paraId="480DE2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E257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0B55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922A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3DB1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869C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52052D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52A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C409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AB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BEA0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862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4C6CD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52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69BB0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87F3" w14:textId="77777777" w:rsidR="002779D0" w:rsidRPr="006F0C52" w:rsidRDefault="002779D0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F6D64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4F66" w14:textId="77777777" w:rsidR="002779D0" w:rsidRPr="006F0C52" w:rsidRDefault="002779D0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2779D0" w:rsidRPr="00B80832" w14:paraId="6C85298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832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9297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8A95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5A37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91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F6FF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75C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87B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A29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020F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C528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9C75D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1CF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461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6692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BADD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8FA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59058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A7A7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BE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FF2E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6D14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660B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2C3A29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4E21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012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D2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71A0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2DE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2D6BAC0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C3D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1E28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CE27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98FC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DB23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239D88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12B1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3DCAF9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6E8C" w14:textId="77777777" w:rsidR="002779D0" w:rsidRPr="006F0C52" w:rsidRDefault="002779D0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E49F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89A06" w14:textId="77777777" w:rsidR="002779D0" w:rsidRPr="006F0C52" w:rsidRDefault="002779D0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2779D0" w:rsidRPr="00B80832" w14:paraId="74C28D0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4B91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D7F7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0FD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B63A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A9CE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326767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457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A02A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48B2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AF96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0B6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A95C3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AB41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B33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CD9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75A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AEE5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174AFC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FE7B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97FD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A15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F4F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A4C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277CC9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1565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B51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D37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4865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1EEE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3782B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0BC8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D9B0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12B6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B737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9CD5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0DC5A4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6DA2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9962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30A4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CDF5A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6A3F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E78AA8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0F837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F31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3DA6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689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17EC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625321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AC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56D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A6A1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4FB7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57B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D7ACFC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8D0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E66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6CC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3286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831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BD3F0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223C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530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1248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37F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FB01D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914F42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048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B5909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3708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FF49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CB6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6477D8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1A36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5839B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679B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777D6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FB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14A54C8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71330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7D0F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73904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3204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A04C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6EA176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5F73E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AC656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7AFA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A6E6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A9CB1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F680E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FBF5A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CB4B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96B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8E56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6D64C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A2E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9AD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6CBD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1719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E988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2624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66E00B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EAD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532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D0F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5FB99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21A7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0E14F07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DB914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21D3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8996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2FCDB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B4CF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3116BCA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7A7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93AFE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8DD3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6B7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7DB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FA492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F3159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FA67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77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F8278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CF5F5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31A72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6FB33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FBB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587D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E6A7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657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6A5AE34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3E3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5EB7A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7731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66BE2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5779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4DAEAA9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3FE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5337B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4D5F7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14E3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FDAF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473ADE1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E16CD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D818C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FD835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66F4E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8B52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537D9C4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A398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EE17F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B8D3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61E0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83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2779D0" w:rsidRPr="00B80832" w14:paraId="711DA1A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6FF" w14:textId="77777777" w:rsidR="002779D0" w:rsidRPr="006F0C52" w:rsidRDefault="002779D0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303560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C7B51" w14:textId="77777777" w:rsidR="002779D0" w:rsidRPr="006F0C52" w:rsidRDefault="002779D0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AB4A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F200F" w14:textId="77777777" w:rsidR="002779D0" w:rsidRPr="006F0C52" w:rsidRDefault="002779D0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18D0A64C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7885E7F" w14:textId="77777777"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92B9C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DDA0B" w14:textId="77777777" w:rsidR="00496BDD" w:rsidRPr="006F0C52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2C2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B6D33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0A73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AAB29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2B0F0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ED0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D3E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076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20A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2BD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9CBD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52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E5A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169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F3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3D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A2C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D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CF5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F9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889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66B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00D0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E32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6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91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5E2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629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1107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3B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3C8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7CC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86C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5D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938F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C37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6A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DE8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509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C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706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60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1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43E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481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96B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F76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9765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E3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5FB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F63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ED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E9242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E82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7FC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AEC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68E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B4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3D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3D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E1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3E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F69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2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BD0E2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62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B0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BF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3E7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AB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30A21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53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AE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F32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E48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CC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FB1C9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6ED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9F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4FC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621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1E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12B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598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06A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6E3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7C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5D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EE8B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A95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B31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151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3A1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2B6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4FC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8B6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AEC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050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DBE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7873F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32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28C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40D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782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52B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273F8428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5C3D0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5F0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309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02701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38C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A707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BA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868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6C5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472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C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B617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49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EDF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24D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6C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648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B9D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12A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9F8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0D7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6C3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4B2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A4A8C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A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D70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9AE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6D5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8D0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22E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9A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09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CE2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E6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505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0A44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525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B54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CA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BE8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9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9E84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C4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C3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D7F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BE3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19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6EAE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DC0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2E1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111A" w14:textId="77777777" w:rsidR="00CF443F" w:rsidRPr="006F0C52" w:rsidRDefault="009C38D9" w:rsidP="009C38D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F101A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060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Sep 2010</w:t>
            </w:r>
          </w:p>
        </w:tc>
      </w:tr>
      <w:tr w:rsidR="00CF443F" w:rsidRPr="00B80832" w14:paraId="752109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A1F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6B7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3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F35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8F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422B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3B0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2A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06D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FCC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162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690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6E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21E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5E3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2F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DF03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0E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72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331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052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1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2129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CA3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F5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553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9E1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E28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C288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FCD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BC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2B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F8A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556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6BAD4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C89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60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7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73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58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889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3C8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7F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8A8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9C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7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40AD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C8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FB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AB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5E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A71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213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CF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BFF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47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C30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195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D89E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885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EC2F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9F7C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4B2F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378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4EDBF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14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EA6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B40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EFE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4188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2EE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A22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5A3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907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C1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A14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B846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BE78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DD6C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439C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893959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9CBB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71F95C7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55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290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F1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89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0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3959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CE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1F7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B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B3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5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21CC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DEEB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95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DE3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F89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E1B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5D2A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5E0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AC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FF0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9D6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75B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156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86F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DF3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916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2B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445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61F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EA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15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0EFF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D7B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4732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0072D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6F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D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8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2B8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26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1D55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7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8E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8C2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8C4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57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568C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68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8B5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06A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65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01E9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FA9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73E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6E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51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FF1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C39C6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CCE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1D9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014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F8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3BF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F29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3F3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43A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C42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9D0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89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527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09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BF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090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07E8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2CC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EA01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641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E14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9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F1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220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1224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BFF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4F4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AF5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BDD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BD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5361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4A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C7B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42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4777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E57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D27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D1A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76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808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07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0D9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AAB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5E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44E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2A4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5E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E06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499D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1F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ADC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75B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9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2FD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333C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3D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6B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FB5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C5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D2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2AC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3E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B10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29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52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0EE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C1A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982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AEA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FE6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887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2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85F5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B4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1EA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745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6C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A83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3259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D3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1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246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A17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78D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0AA9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A73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5F8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37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B36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BB6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9AA3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6E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4A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47E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40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15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E098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04A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D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0C7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67C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452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89A8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399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2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1F4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D33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2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B4D5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49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57E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00CB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593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95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78C1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C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05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347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E3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A8B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127409DC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8A50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7E9F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88154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63501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C37C3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0A2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4C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0F2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DE1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B7F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FE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9B26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B95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AD6A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9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41A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3C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0564E1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0D5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13391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402A3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61390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947D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A3992F6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5DC79945" w14:textId="77777777"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BA4E42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FC4DB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3FE8C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16D9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64F64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971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5FEE5E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239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BD6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04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9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1A5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3F94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BCB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9A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8B7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E5E2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B96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39B1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DD68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D10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D5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F72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08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6DD3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C1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A20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EBCC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30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B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EEE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DF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E3F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5D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96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2E6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F39E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7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50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B3C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169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E96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0FB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30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5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CF5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327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A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3E6AF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039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24A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4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99F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88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1A6B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A26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F7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C15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0A0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4E7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DC3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C1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E11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4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EA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D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69A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01D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BA2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C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052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E1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BC5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FF2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A78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8A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5C3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0F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5856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67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07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2B4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ED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97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4DF3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95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86A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B74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147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126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A6CEE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5E7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C34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C80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C7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A56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99D7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3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0B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C9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DA4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782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9D0F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E6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ED0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0DA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BD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0DC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52AF1F3B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D4D4E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B7624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FFD8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DCB3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703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2F5F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DF8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ACA4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BB45E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5B1C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B01C2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May 2010</w:t>
            </w:r>
          </w:p>
        </w:tc>
      </w:tr>
      <w:tr w:rsidR="00CF443F" w:rsidRPr="00B80832" w14:paraId="3FECAE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4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286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80D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617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27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90FA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C77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D20ED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50D12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357B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AC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 Jun 2009</w:t>
            </w:r>
          </w:p>
        </w:tc>
      </w:tr>
      <w:tr w:rsidR="00084BEA" w:rsidRPr="00B80832" w14:paraId="0CF42A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D20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8174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73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F484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E4B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2EA44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7D8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201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101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089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9F6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69B92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22FF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67BE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C4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F31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43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2B0D8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F6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C76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B1D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A06E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82B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026D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BE5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238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66DF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2CD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C3BE8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35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6FBD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936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92D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346B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7860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6BF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E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AF9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10F5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67E4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9D19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A43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2B33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18C4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EACE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B7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63BF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686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80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07CA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A450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789F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6130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4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E5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3D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255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945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15F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45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2E0B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2D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3913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7F1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353F7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5A11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113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8AC4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EBC4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995C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72B75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83AB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1EF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C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0350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EEA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8CD5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D7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7C1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19B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56D9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C3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59E138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3B0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BF9F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80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A4E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73F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5D0A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1EE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D426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5641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205B5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1C19B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1BB1A5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5335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F583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E8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CC6F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93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9916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7B64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8A7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BF2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0C5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EC6B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D5478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3EBF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F0B9D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D4D12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26681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613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590E5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8B0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57DB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568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CEF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7784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122CA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A098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C586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787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B38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48F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B780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BE91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A6C3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6D3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43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85C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F5C20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67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83D9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EE1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A24A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DEF2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D06D5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1D3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88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E654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603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D4D9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1E3E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6DBE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FAA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8F7B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3766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228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FD68B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7A4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9A28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CD9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C2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63F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CA0EC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ED04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A121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48FF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A70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10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2118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102C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415F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B426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F408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C91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9751D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63E7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8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D1FD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B77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27E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2C38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809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0CF2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83B7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E7A3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40B2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75735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525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1598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5770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8404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509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D3743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693A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ABB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B2A2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BEEB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26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95D0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D1C9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EC2A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DFC1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D21D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868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3014F2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27BE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E93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BBC5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49CF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656E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48E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BC6B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A32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BA77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DC6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AF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B7C1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A9E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C3FA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325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01A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A70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8FEC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AC9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031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CC9D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72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8A2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F97C3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4C2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484C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7DC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0E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449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194299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942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0A0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AD6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DA1F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CA5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AFE10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D10A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59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57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A172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776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AE4A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9774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A8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3F19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F9E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9473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70EA3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317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17ED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D118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F3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5D44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F0C6A5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C09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33B5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96F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AC5A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D42E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93B74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DF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9250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E005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4EF28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BDDD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3DCF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360C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8B5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DF4D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E85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79AE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97F3DB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4D3D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EE5A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CDA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EF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6C8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EFB6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E0E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604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02C2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BC6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F501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07394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790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DC9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D497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A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BE9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AE96C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BC1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9F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ED4C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EEE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6F3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3379D387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6B78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4D10E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4FD9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1A58E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923A8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89056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D64B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DEC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47FB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4996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EAD6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2E87B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7C6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A638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977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7D46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CC7C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A5D8D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B01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3694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AD9C8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19357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4798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21D7289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6EBFD832" w14:textId="77777777"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7EADDEB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5DBB1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59F3F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F0017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55D24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831448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78081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583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CAC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22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0DC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CB01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4B4F8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FB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6C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D99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D79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A2A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3461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CA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91CB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F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23E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0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FC2C4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02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0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B2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7F1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0F2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8292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52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6B1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752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E3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1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51F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1F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F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67E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099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B0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ABF5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33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46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87A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805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650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4A5C4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37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0B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8F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B759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208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3DB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E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E2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537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F7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F42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977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BC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6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FFD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760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E566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10F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33B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683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0F3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B68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EC6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A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71C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ABC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D0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F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F11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2C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41D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E6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811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F2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7362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E7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86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1F7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F80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D9F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129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3BA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1D9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C41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4B2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EB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1C27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1D52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7E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286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EA4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557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89CC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E73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F50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B7F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4E2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5EB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AA74A2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51DF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C2E0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EA87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0F87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8483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4F58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4D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C7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6C6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100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C5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D2EC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D8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54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531F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B75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FF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526F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B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CF6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95A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51C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13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D513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C31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B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2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2A1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22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B6C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0C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08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403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CC0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C67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49571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0B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47E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C35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0262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1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DD97D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28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830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9B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538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518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047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17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62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CE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A5A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44B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07A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53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D957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A929B" w14:textId="77777777" w:rsidR="00CF443F" w:rsidRPr="006F0C52" w:rsidRDefault="002E0DD2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72065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2A59A" w14:textId="77777777" w:rsidR="00CF443F" w:rsidRPr="006F0C52" w:rsidRDefault="002E0DD2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22 Aug 2010</w:t>
            </w:r>
          </w:p>
        </w:tc>
      </w:tr>
      <w:tr w:rsidR="00CF443F" w:rsidRPr="00B80832" w14:paraId="486210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E8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7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FD9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DC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2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74B5E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D9BB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E300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B71CE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9E0F3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7A086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29 Aug 2010</w:t>
            </w:r>
          </w:p>
        </w:tc>
      </w:tr>
      <w:tr w:rsidR="008F37ED" w:rsidRPr="00B80832" w14:paraId="73E74D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CB3A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D68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3DB59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2E22A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B3042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8F37ED" w:rsidRPr="00B80832" w14:paraId="1BF62A0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A628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5F705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22DEB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86590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D334F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2010</w:t>
            </w:r>
          </w:p>
        </w:tc>
      </w:tr>
      <w:tr w:rsidR="00CF443F" w:rsidRPr="00B80832" w14:paraId="3C197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12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A95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75B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8BD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BAC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B088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D2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B06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499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1A9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39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1C41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BC3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296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03F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EA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ED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20B4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17E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5E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90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89E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2D27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B617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F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18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2DF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26F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F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3624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70F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E4B8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3756B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C76B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42E0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641F21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5B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1F0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926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78F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EB7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C36DF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2B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E5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C29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3A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FDB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785AC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D7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3E32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DB385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CCE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EA4E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E8AC13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F549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E0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407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D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4FE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69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3EFD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4EB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E7E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54D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C5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B4A1A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952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65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2CA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B0A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AC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D4ED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A4C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873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576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D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BD2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E9BB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827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4E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744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F3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31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7FF38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1FC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71B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0C9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C8B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DAB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DDD77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08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E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5C1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E95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C0F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BB65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754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1F8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B42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D98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D2F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6AAC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B5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A9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1E6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885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EAF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7FA0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7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A14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75B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C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F0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33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BDE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DA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B6C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4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F5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7E7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8E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DF4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1F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3CB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731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EBAE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FB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0FA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640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5387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4C0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E2E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9E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2B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8C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223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A9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03AE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77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71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DF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63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476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AB2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90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A367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890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E9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662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BC9D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684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45F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150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A3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25D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23F9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AC1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F27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8AF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297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0A693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35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FB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5F0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A14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B5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9DA00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0C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C34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7A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D58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B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4177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27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256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35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B14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EF46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DA1A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4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D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54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1E0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42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838A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D5A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9E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1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E48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9BE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27ED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AB9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964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43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A62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F68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8141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10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9E8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7D3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FA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BB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8F37ED" w:rsidRPr="00B80832" w14:paraId="10312C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45DE" w14:textId="77777777" w:rsidR="008F37ED" w:rsidRPr="006F0C52" w:rsidRDefault="008F37ED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31ACF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43C7" w14:textId="77777777" w:rsidR="008F37ED" w:rsidRPr="006F0C52" w:rsidRDefault="008F37ED" w:rsidP="003E083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F531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5915" w14:textId="77777777" w:rsidR="008F37ED" w:rsidRPr="006F0C52" w:rsidRDefault="008F37E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 Sep 2010</w:t>
            </w:r>
          </w:p>
        </w:tc>
      </w:tr>
      <w:tr w:rsidR="00CF443F" w:rsidRPr="00B80832" w14:paraId="7CD176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95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A1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A436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DA59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49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85D6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87B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2E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E18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544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DB9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FE67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1E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D41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00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3C4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6A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DD87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54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04B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BF5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3E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EC7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FD68C8" w:rsidRPr="00B80832" w14:paraId="0A35C13F" w14:textId="77777777" w:rsidTr="00FD68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7B38F" w14:textId="77777777" w:rsidR="00FD68C8" w:rsidRPr="006F0C52" w:rsidRDefault="00FD68C8" w:rsidP="00FD68C8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02C66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4086A" w14:textId="77777777" w:rsidR="00FD68C8" w:rsidRPr="006F0C52" w:rsidRDefault="00FD68C8" w:rsidP="00FD68C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3AFA9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6C87B" w14:textId="77777777" w:rsidR="00FD68C8" w:rsidRPr="006F0C52" w:rsidRDefault="00FD68C8" w:rsidP="00FD68C8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92151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47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A2B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048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15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04B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A76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DB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6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658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EB9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639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1C1441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F69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B0049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706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DB47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1615F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E5D0FC0" w14:textId="77777777" w:rsidR="00E93374" w:rsidRPr="009848D5" w:rsidRDefault="00E93374" w:rsidP="00E93374">
      <w:pPr>
        <w:pStyle w:val="Heading2"/>
      </w:pPr>
      <w:r w:rsidRPr="009848D5">
        <w:lastRenderedPageBreak/>
        <w:t>Recurve Barebow</w:t>
      </w:r>
    </w:p>
    <w:p w14:paraId="13320ED8" w14:textId="77777777"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6BA7FDC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042FF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C6F1E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3AE66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A6438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975C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35D8E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F94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BAABA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AD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624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D988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4A9D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CE1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AD6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E9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79A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BE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3F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CF6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4F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866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39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E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944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170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B0B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62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EC9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286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9D3E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24E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72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B2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303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34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F088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A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C01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2C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56C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AC6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F427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4A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36E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AD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596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163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BB85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021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16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07D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1D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332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C6AB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9B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C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08B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8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BBA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D20A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3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B7D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5A9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B88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D33C3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D0A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69D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3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90B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4F7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B71D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653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01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CF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CC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B1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BF89A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32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D3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078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5AB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83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5CB4C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6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C9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FE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4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185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8650E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5A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B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0FA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36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CE7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429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9A8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B30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BFF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CE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A0E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9C38D9" w:rsidRPr="00B80832" w14:paraId="637309C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FEC63" w14:textId="77777777" w:rsidR="009C38D9" w:rsidRPr="006F0C52" w:rsidRDefault="009C38D9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C48E4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50BC5" w14:textId="77777777" w:rsidR="009C38D9" w:rsidRPr="006F0C52" w:rsidRDefault="009C38D9" w:rsidP="002F326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18691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4836" w14:textId="77777777" w:rsidR="009C38D9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Sep 2010</w:t>
            </w:r>
          </w:p>
        </w:tc>
      </w:tr>
      <w:tr w:rsidR="006714C2" w:rsidRPr="00B80832" w14:paraId="6097B463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BAA3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779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1A88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A561A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5D2E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8F28E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321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DE3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44B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F20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3C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4E6E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95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B4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AF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300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6A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DD7D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57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856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664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176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65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21A0A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A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187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456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6F76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DBF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E24A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1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93A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856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AD4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199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8E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83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57F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CE0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F1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79C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9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FC4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B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1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6F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2016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31C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2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E66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145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6D4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9534E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375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794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3DB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300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B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DA41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4697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F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4CB8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27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B82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4FF7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16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D2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0D5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0B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AD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5B92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8D2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1A458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A7DE3" w14:textId="77777777" w:rsidR="00CF443F" w:rsidRPr="006F0C52" w:rsidRDefault="009C38D9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C56F6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111FC" w14:textId="77777777" w:rsidR="00CF443F" w:rsidRPr="006F0C52" w:rsidRDefault="009C38D9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Aug 2010</w:t>
            </w:r>
          </w:p>
        </w:tc>
      </w:tr>
      <w:tr w:rsidR="00CF443F" w:rsidRPr="00B80832" w14:paraId="12948F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0A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AC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C6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BAA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B6C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ED1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93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75B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860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E36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B6D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C14B7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55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F4CF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803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4B3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213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2264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F4EC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F13C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64B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6CC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E99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6A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342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262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A5A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619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D94B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7E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19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34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8A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8DC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7BCF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9F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0A5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DA13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EE5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D0453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1A359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0D9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324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B7F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A95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2B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ADE0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7A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955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939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1E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5326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26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E6D33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019C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93E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6882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0ED1C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203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F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FB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B7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B8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2D6F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3A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78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DD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AE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E3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C546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FEE6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65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34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64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C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B93F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0A9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4DEA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DB4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4A5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21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224D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24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9A3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7A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9EB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490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9BF7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C3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64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9EF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4E3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F7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E1360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76B3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26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60F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1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4D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21CA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200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A58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0D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4FCB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007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FBC7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5401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966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2D4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FB0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D9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5FA9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E11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3A1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447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683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87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D93E1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04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58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E0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D3B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55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6C46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6B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A2D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2C0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7F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8F6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4D0C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EB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303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1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ACF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964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0B037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C1A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23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CB9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7BB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6B9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B7FD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0C0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5B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FC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AEB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B8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CA5C6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DB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70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C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A05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9EEC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05F5B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89F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842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C34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45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1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91CA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0FE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E2A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FE2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0C9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4F0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B007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75BB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6D5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EBF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D27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5C0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6B9C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D4B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B44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F86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5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11D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C3248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16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3BD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6AA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5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683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12C9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C2A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5AE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84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78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1A8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8627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1A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E64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723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C7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2F2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A011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55AC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918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BAF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BCA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CE9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8A6C5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5D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82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39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C8F9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D74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7885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40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011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4FD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971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12B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8CE7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3E3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F79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1CC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6A04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A08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5A7F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E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1B6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526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533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8A2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E008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26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4D2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1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CD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40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F74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F36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BDB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192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D86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9F9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872D148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FEF6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32DC2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F583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76582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E02EC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66B6E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C0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74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77C1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DD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91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C5F0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36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837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10C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8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90B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7BC2A0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6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1E02AA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8ED7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A4FB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BBE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74980E4E" w14:textId="77777777" w:rsidR="00496BDD" w:rsidRPr="00F1779D" w:rsidRDefault="00496BDD" w:rsidP="00496BDD">
      <w:pPr>
        <w:pStyle w:val="Heading2"/>
      </w:pPr>
      <w:r w:rsidRPr="00F1779D">
        <w:lastRenderedPageBreak/>
        <w:t>Longbow</w:t>
      </w:r>
      <w:bookmarkEnd w:id="5"/>
      <w:bookmarkEnd w:id="6"/>
    </w:p>
    <w:p w14:paraId="0869C8CA" w14:textId="77777777"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41FE5343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8AA00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E99D1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4FBC46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F678A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EC953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76BE7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D10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1AC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312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AF2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8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A099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6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56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88E0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C7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0D6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9830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AD5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6D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8FA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2AC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7D30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77C64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B21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53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606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46F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979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734E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F29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50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166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A575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9F6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1515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99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F8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E50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600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8B69A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EE2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19B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38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A5A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08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52EC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1FE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5AF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49A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FE98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F39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C9B226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B3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16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87E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3CA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75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F766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90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87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36A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B33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CA1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DEF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E2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C2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4E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EA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124C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6CD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EA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426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4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78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4393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12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8D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5506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7FF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13E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A24D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92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7A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C3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12E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9D2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FC68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46D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89C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6D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E5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7A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6B4E66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BC4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3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C05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4BB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719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FBE29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9DE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5E5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7B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6CE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72E48DDF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12262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0EDC9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EE5E0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A282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830C9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6B287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391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C83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F3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C0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7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A8679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D4CA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80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498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B1E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278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C41F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054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CE7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C5F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35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1E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11FE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6AB2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02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836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E21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FA6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82429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6A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277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C1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2A59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BC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BB1E7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1D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F8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E79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932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4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06C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B1D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E39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8B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1F6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84D3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44EB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3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A2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561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A2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D30A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FA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BA4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5E1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382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54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Mar 1987</w:t>
            </w:r>
          </w:p>
        </w:tc>
      </w:tr>
      <w:tr w:rsidR="00CF443F" w:rsidRPr="00B80832" w14:paraId="78B3D5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2F1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29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AFA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9CA5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1E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7FCC6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F59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6EC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83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F8E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9BE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10BBD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D9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EA2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0C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5A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BB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EC0D7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6A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BE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76C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5FE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E2E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8A24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5A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43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356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6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F8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08DB5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69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788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B46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EC0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33C5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EDB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96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EB0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EB1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D966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283D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877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E3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758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6B3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7D3A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283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4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F3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B04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8D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18D1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1AE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6C1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FB07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16C9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EDE7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0D98681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88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31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A7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3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E84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DED8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EAC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3F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E949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77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AE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5BA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8B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998E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AB9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17E6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A9C51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4DF2EB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BD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8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A9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B0C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1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69A8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4E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FA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ACE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82B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107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679086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FC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01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49E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0BB5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C8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89A501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5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41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5C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BC9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10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8F3FF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DA6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ADCA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F07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FD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B57D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BF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02E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6F0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ED6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9F9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6E5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364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FC7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036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616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59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05A2D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8BB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D1D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DD0C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82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BF35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4B1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ED9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D2D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B48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BB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EBBA9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39C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5A28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9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10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32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FC580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202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26B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5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F30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01D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14F9F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1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B3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3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9D93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155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F94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CA2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62E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E34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F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77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2CA7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5F1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ED2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A3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D028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671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AD303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F7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D982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2D9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43D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1A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7EDD2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FB5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985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F5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CAE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A8C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5450F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74A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984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8FBB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329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1D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49727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22EB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775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456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59F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F40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C9CE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912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845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50E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086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10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25B2AB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74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1124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40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7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30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76EB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5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4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F86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DF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0DB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56AEF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80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98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083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92B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055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12FC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220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317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C64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22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73B23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06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B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663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9D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02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7CDA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DF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699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EE0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C28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86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FF14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069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413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ECF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031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1A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A79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338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91CB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FC6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C55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5E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6D22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B58D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F1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C3E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15F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F9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CE276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7B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49B2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219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D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A4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D1DDA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A06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957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883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686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16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57DAE61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C41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14C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C94A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9F6E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289CF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FC60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09FA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91F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807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626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16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55E17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AEA0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087D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96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498A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D05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5B32B0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703D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92E0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B767C" w14:textId="77777777" w:rsidR="00BD7517" w:rsidRPr="006F0C52" w:rsidRDefault="00BD7517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E74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33846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Jan 1987</w:t>
            </w:r>
          </w:p>
        </w:tc>
      </w:tr>
    </w:tbl>
    <w:p w14:paraId="42BCD8C4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61D49E88" w14:textId="77777777"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0722DC2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D2C49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D828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14E6B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4798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7624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0A21CC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540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AC4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E05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A78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A55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C0C22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E4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4F0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83E1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1D4A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74F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8F82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38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51E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CD9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024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305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682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BE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076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CAD2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B9D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0DD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B0CD2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44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B6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B25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B21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B0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BEFED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152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63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70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27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91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9596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AAE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F2C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8DC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5D46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7D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567A5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30C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4A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F6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572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F1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131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F74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B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182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E9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B0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B750F6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A8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1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20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A88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96F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D6A7B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C11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B3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495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C5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1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F7C6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04F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C6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8CF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C81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60B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97694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C8E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451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F16C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546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0BF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9816D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DCF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C5F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1BC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63C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78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1932C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D5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7F3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C7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24F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EBF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D37988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A9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6BB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D3B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67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1AE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29EF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39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CE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00A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9F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FAE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3ACBA6A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02BC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9D7A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367D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400E4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31DD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5AEA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851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98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2E7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83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2E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E7C01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E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BB9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7FB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D7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937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5F7D0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CC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559E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60A3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3CF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ABF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CA67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B8D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383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816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C94B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FCF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9201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28A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ED22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EFF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7B7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45D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Apr 2006</w:t>
            </w:r>
          </w:p>
        </w:tc>
      </w:tr>
      <w:tr w:rsidR="00CF443F" w:rsidRPr="00B80832" w14:paraId="20C9F3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C5C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C6E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177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0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74D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DD5B0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D2FB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BF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5B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A44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48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1802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41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E3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B1C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B52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68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EE14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CA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7BE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F80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0EF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EAA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06334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50A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F9A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336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F8E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79B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E89D1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23B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4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064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410A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F78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3A05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6C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9B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8D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9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D1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589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C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8D6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84F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64F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454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032C1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CFC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B3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812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8E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0AC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17204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D2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74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85F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2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EBE2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E8FD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52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02B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801D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EC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092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4825E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BA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7F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7FD6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1F8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96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43C0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42E6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4BA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430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2E8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29C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5715A4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62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3105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653FF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14CE8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03015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4E80D6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0A4D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19B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85F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EC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A0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45AD3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673E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9D64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DA4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26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A7F6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4130D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FB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7818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003D7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FF7A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32AF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F8C0DA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F2E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589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79C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FC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BBF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AE1ED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72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06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011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190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3FE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994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EBE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12B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EAF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37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BCA62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B25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67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6EE4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81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6C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0CD4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EF1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B17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207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2D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9D8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9AFAA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02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74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F12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B7B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2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5DFA3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6D3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E34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576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6F01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6D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AF22A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497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3C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5A8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91E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533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103F96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1A4F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307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53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820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AD8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AB6D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3FA6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F3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7CE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915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2BD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EF3AD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F8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090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3EBA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A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B93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4C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E0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87C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35D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77D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1C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881B53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620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7A3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95C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051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B4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8F5C9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3005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0C3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834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B43E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F3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5A815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72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6A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C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948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A70E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15D3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F4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F93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58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EB9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EF74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43BE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31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458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2733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395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0BC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B27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A33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CC9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D9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02C2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44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4C710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D8C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A88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0B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EF7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C60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6B91B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8C7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394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DC7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55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0C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F0C9D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11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33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8B3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BB4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7944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23C0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C8A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6AC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CA4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B86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ED3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1FF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C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FA4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DB7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9C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5BD0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DA0E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739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BCBE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A66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04F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715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E7A53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A5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41F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5A3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B2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7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36317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9115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ABD1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46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2AA9F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73C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BEA0C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7469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B97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492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C1C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EDB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B0813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A51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33A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853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D0B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6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AF15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5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69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CF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4E0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90DB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0C79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B91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05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A1A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CE4B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E88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F14EBBD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E5AA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7A9FC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112B9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8057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5AFC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A49D1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1BAB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E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4551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0F8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663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C8C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C0F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AD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5324E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B3D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46A3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4591E1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C97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A790E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2CCA7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1EFD8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0EC1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881C7E0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5DD9578" w14:textId="77777777"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D51375C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BC062B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4576E9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EFB9E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CF83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C24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11BAF8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96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248F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D75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9E4B4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BD67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D5C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F3C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FAD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2B9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FF2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C788C4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4E0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8D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732A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DE7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04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770A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95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26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405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EBD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E43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2F06B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FB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E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5CB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2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685F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DFB21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2539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E3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00D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02D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C4B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E12EA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0D0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F4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F198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309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E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DD44A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7F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727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68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406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995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87C0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038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275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329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42D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D96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62D26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7AE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56D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2E7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4A85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B53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FF570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674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CC89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717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BC4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3FF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43A24F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6F0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21D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8425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390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57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7F9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8616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B8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D2C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F3D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A2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C4CB6E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165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86C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0CE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4365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E5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B9B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235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32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B4BF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C7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D32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9B78E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10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666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409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1BF2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398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20D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55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118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32F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58B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B991860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17F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1EC7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B8A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971A0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DF3E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DE51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906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63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3FF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B9AD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F6CD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899C4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026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4765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D06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C2DC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413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9ABD6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E2B2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A1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0814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C64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EF93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2ABD3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18BF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236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DDA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21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01E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EE94B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D7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CD41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1E3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BE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AF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C7D6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7E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0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EE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294A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0B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C8998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10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9F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0B0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5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C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7FBC6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DB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073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903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3C3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426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5321E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E1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14D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EF5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96B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E1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373D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893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D2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585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76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3A8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B421D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4F7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29F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874E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4CD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F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E0FB4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B5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56A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633B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BA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CF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E6B348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3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A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73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432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862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 Mar 2008</w:t>
            </w:r>
          </w:p>
        </w:tc>
      </w:tr>
      <w:tr w:rsidR="00CF443F" w:rsidRPr="00B80832" w14:paraId="5305AF5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6B5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302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6D9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95D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1E9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1726E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4C23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E2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9E5D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35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369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7BD88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27F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F4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BCF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4A1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356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A68F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D57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C8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D6F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D9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C9E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D423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2F03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5E6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C9D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2033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27A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0893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AFF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D0C62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1091C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7343D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5BE36C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5E646CD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2997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5CC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B26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65D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A28D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5E7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82B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96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089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8FF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A3452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62B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AA634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4705E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AA08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C14B6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329833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4D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8E8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2B3E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21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0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5B7401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9F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2A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500D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DD9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1A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82735A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30C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AD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7C06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CF4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5E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9938E9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239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E60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5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713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7F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4EEFA5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29F0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CEF9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173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DC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E2D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6D396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5AB6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C535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5BA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956C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3E77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DAF0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BFBF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7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BE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9A15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027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779A4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A66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8079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C700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12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0AD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41BA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52BF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59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C1B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68A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35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71BBC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D0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80E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6EF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C8D8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64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D3EEC7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CAA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31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60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1A6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A41E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6E1F0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AD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569E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C10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602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4E0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37A5AF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16D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4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DA1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EFC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6FC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E0E4BF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799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1B1D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FD90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682B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098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BB60B4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CF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4893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199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8FA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C91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B50AA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A4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4005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EFE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55A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598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D225D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7658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F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24FA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69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40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AD2D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BAF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B5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5A67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66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FB0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DDAAD5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5F5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4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71C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E0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53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C532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81B0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289A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7B3E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D25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E4F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DEB06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42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D4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5EF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590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DE4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1AD3B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545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742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F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187F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8F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EF108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8E7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9F3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617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9ED6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439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BAA5C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AF2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32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98B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DD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05C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241A64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DB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2B9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337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1EE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743D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2B7D69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4ED9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FC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669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BB1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9D6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182C5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91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8DD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427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4C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216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1DD092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91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768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DC7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6AB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B2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E7117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498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664C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6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C593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321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4A732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21E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151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3BE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18101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9F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2E545003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75595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B2DC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77C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466A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3154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783E8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E6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B36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78B4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3A01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A7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5365E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1A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8E5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A6E1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F5B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649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64CD23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0F6F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1D7DD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F826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6B2DB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8485C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1C29EEFD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FC21350" w14:textId="77777777"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B80832" w14:paraId="4F2806A6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BAEC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1C72B6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69A454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2203A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2B38A0" w14:textId="77777777" w:rsidR="00C55335" w:rsidRPr="006F0C52" w:rsidRDefault="00C55335" w:rsidP="00B177A1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55335" w:rsidRPr="00B80832" w14:paraId="3A4F7CB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3F4C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3864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282B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E9B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4E13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98F37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DA3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13AD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C0E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370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B00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584A3F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46E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BCE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C55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A59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5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F3ED7F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4102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D846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E7A5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BB5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7E0F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C77813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1312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2F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911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69E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323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DA7071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4B5C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F7AB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3F1B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C992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26D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35247E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4ED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FC4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D00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79D36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FA4C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DA0B4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C62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0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2D60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8AB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1432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CA546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F8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992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2D70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FB0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FC94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0C41A8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E86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1E5E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E90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ABC2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A7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E8065D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B3B6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063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5C0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7267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C031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3A56D5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0086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F37B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8B78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586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DB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4AC5BA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810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04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6AD4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16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ACA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427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608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896A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85C8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3B64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3F9C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44E5D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E53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C1FC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5EE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27C1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E8D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73CBDB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349D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A9C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F393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2F1D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4661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2084D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0FD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9C6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74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B54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E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7AE546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716F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0A6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01CF8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45E9D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E84EC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C8CDC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9119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8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EABF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886D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8B0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462CC9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B408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6B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B12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E995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86B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5A6924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440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DB13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405B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CE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9D8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5BFBEB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5EEC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62B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9D4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B543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DF1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D0C7D3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4FC4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07C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3A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8654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F2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07A100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86E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DC59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1A14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5B5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A8C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332C6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6293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939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D3FA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006EA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17C8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3DEA36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2C4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DB89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705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320B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B217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885476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048FE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FB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D1BC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F9C1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4601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13846D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D0C7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4ADD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CEA5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600E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DE28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DC16DB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3C6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0935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0F6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CB9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F64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7B17B6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EB5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02FD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59012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59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91A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544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9EF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8DE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B896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3B80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8669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83A7D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FE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D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0DA1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ABEAB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5A9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C5319D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73A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6E0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3B1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C9C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C5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006B97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B1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14D7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5F10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4E4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FAE8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4760C8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2CCC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548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C287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86F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F6D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8B0731D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FFB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731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3C7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5C5B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E326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A05899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D3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30B8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F329" w14:textId="77777777" w:rsidR="00C55335" w:rsidRPr="006F0C52" w:rsidRDefault="00C55335" w:rsidP="00B177A1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C5085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FC6B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55335" w:rsidRPr="00B80832" w14:paraId="062EADB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FF5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568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D0DF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CFC4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62B1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8235D2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72C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8E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678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7EA1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C0FB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15D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9AF8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FD2BE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90E0" w14:textId="77777777" w:rsidR="00C55335" w:rsidRPr="006F0C52" w:rsidRDefault="00C55335" w:rsidP="00B177A1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6B0A6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3B0E4" w14:textId="77777777" w:rsidR="00C55335" w:rsidRPr="006F0C52" w:rsidRDefault="00C55335" w:rsidP="00B177A1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55335" w:rsidRPr="00B80832" w14:paraId="0EC618A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18EF4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612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F21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E023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86A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965C8F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747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B093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CB3E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F998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2021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BC9B1B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9A2A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DBA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81F8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DD01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5C0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42928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FCBF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3EC8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4BE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F97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7542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44D86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B8E7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548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D6F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B079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F5D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B5BC2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F260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304B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5A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9F29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D2AF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479D83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FF8153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13BAC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B0C54" w14:textId="77777777" w:rsidR="00C55335" w:rsidRPr="006F0C52" w:rsidRDefault="00C55335" w:rsidP="00B177A1">
            <w:pPr>
              <w:rPr>
                <w:rFonts w:cs="Tahom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B9FF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0506A" w14:textId="77777777" w:rsidR="00C55335" w:rsidRPr="006F0C52" w:rsidRDefault="00C55335" w:rsidP="00B177A1">
            <w:pPr>
              <w:jc w:val="right"/>
              <w:rPr>
                <w:rFonts w:cs="Tahoma"/>
                <w:sz w:val="14"/>
                <w:szCs w:val="14"/>
              </w:rPr>
            </w:pPr>
          </w:p>
        </w:tc>
      </w:tr>
      <w:tr w:rsidR="00C55335" w:rsidRPr="00B80832" w14:paraId="4218358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6F91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00E7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A8417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3BE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1348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79423A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F8ED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75C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BE76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932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8FD2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33215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5B6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CF9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4BFA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87E8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7E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0A8689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B781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9FCB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1D35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4E9F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FDE1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10E432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ED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42B6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106F3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4628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4D57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D2F738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BC0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08E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465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74CE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B5C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9E30E1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91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684C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059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3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9642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3CB7F5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985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4063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03AB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834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C2B7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4EC5DD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1F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FEAA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A72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2E5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60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3A47F7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97C0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8718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86FC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62645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72F9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A9598E2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B5E8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A63C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231E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1C46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9BBC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76B649E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6FCE7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0BD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06D2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666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9B44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CE888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F218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16DF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B4E0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CC39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89DB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1131AEDE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8F2B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C1C2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F0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9E50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456C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67ACB64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325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D4C0E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B8DE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AD9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5F37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6EA5F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920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3B53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AD77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7DE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FD5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895EAFB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FFB9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07AA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7EC1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CE0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9C31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22BF42DA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4573A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3472D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E73F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DD36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64F0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025C03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5BD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34AB9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875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27F8E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1C7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E7BA4A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47D0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E9D8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08E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873F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6843B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0A79C4F1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4122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4AFB5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5A46B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18BD8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E9152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5D877013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5165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6B15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E373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80B7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BFA8C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66B8F20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70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20C20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7F148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1FD7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235E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06404514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DA63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EE720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58453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24BDA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D306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4C5496FC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AA26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2406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CBB81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21DDA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013CD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6D4D1E39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1085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A96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62A76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7AF23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68304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  <w:tr w:rsidR="00C55335" w:rsidRPr="00B80832" w14:paraId="3CFE5695" w14:textId="77777777" w:rsidTr="00B177A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9FB" w14:textId="77777777" w:rsidR="00C55335" w:rsidRPr="006F0C52" w:rsidRDefault="00C55335" w:rsidP="00B177A1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C1D3F7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8624" w14:textId="77777777" w:rsidR="00C55335" w:rsidRPr="006F0C52" w:rsidRDefault="00C55335" w:rsidP="00B177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03FF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1D49" w14:textId="77777777" w:rsidR="00C55335" w:rsidRPr="006F0C52" w:rsidRDefault="00C55335" w:rsidP="00B177A1">
            <w:pPr>
              <w:jc w:val="right"/>
              <w:rPr>
                <w:sz w:val="14"/>
                <w:szCs w:val="14"/>
              </w:rPr>
            </w:pPr>
          </w:p>
        </w:tc>
      </w:tr>
    </w:tbl>
    <w:p w14:paraId="044C5C89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0086B569" w14:textId="77777777"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496BDD" w:rsidRPr="00B80832" w14:paraId="0F85599E" w14:textId="77777777" w:rsidTr="006F0C5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A351E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048DA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BF99E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63FF17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3DBCE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6CBEFB1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BB88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71BF85" w14:textId="77777777" w:rsidR="00CF443F" w:rsidRPr="006F0C52" w:rsidRDefault="00CF443F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7572B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D33ED" w14:textId="77777777" w:rsidR="00CF443F" w:rsidRPr="006F0C52" w:rsidRDefault="0087572B" w:rsidP="0087572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</w:t>
            </w:r>
            <w:r w:rsidR="00CF443F" w:rsidRPr="006F0C52">
              <w:rPr>
                <w:sz w:val="14"/>
                <w:szCs w:val="14"/>
              </w:rPr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DC013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CE5C7D" w14:textId="77777777" w:rsidR="00CF443F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 Aug 2011</w:t>
            </w:r>
          </w:p>
        </w:tc>
      </w:tr>
      <w:tr w:rsidR="00CF443F" w:rsidRPr="00B80832" w14:paraId="3864EB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10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ADD1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91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2F7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18D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87572B" w:rsidRPr="00B80832" w14:paraId="4E6D55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7B55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D3529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3218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7B88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1B62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04 Sep 2011</w:t>
            </w:r>
          </w:p>
        </w:tc>
      </w:tr>
      <w:tr w:rsidR="00CF443F" w:rsidRPr="00B80832" w14:paraId="6FD6550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3BDE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DEF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EB5B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D53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D5D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30A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928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68DAD" w14:textId="4B20F2B9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</w:t>
            </w:r>
            <w:r w:rsidR="00D20518">
              <w:rPr>
                <w:sz w:val="14"/>
                <w:szCs w:val="14"/>
              </w:rPr>
              <w:t>.</w:t>
            </w:r>
            <w:r w:rsidRPr="006F0C52">
              <w:rPr>
                <w:sz w:val="14"/>
                <w:szCs w:val="14"/>
              </w:rPr>
              <w:t xml:space="preserve">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D069" w14:textId="33C53F18" w:rsidR="00CF443F" w:rsidRPr="006F0C52" w:rsidRDefault="0016261E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90637" w14:textId="6A4D9F91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3D0D" w14:textId="6B6AE16B" w:rsidR="00CF443F" w:rsidRPr="006F0C52" w:rsidRDefault="0016261E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01 Feb 2012</w:t>
            </w:r>
          </w:p>
        </w:tc>
      </w:tr>
      <w:tr w:rsidR="00CF443F" w:rsidRPr="00B80832" w14:paraId="0617ADA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703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000F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25E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23C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A7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C49E0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C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A8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E964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6F6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E8A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1408E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336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6C2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C6BD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712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C47B72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5570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D0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2967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3CE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3476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7BB727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07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D6C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B49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75A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5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9948EA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B3A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FAE6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2DA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1B4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9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48F96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99B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32E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CFB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5B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FC4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977AF2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038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87D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3E1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C9A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9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A64BE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70B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3B1D0" w14:textId="32A00069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372D1F" w:rsidRPr="006F0C52">
              <w:rPr>
                <w:sz w:val="14"/>
                <w:szCs w:val="14"/>
              </w:rPr>
              <w:t>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96EA6" w14:textId="72AB6B8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6BA56" w14:textId="1434352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73B9A" w14:textId="685713EB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30 Dec 2011</w:t>
            </w:r>
          </w:p>
        </w:tc>
      </w:tr>
      <w:tr w:rsidR="00CF443F" w:rsidRPr="00B80832" w14:paraId="67A58532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B99C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BA4B" w14:textId="0E708462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 H</w:t>
            </w:r>
            <w:r w:rsidR="00EB28BF" w:rsidRPr="006F0C52">
              <w:rPr>
                <w:sz w:val="14"/>
                <w:szCs w:val="14"/>
              </w:rPr>
              <w:t>a</w:t>
            </w:r>
            <w:r w:rsidRPr="006F0C52">
              <w:rPr>
                <w:sz w:val="14"/>
                <w:szCs w:val="14"/>
              </w:rPr>
              <w:t>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295E6" w14:textId="77777777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DA3C5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0A923" w14:textId="77777777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19 Nov 2011</w:t>
            </w:r>
          </w:p>
        </w:tc>
      </w:tr>
      <w:tr w:rsidR="00CF443F" w:rsidRPr="00B80832" w14:paraId="2E0A3AD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B51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28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194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9C14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821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CB7A79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3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1A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66B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70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289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4F8A5AB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49801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843E5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16063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8A6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D43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E5F11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6F28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3DD6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35A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205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03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484F7C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01C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D70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301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C41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335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Feb 2006</w:t>
            </w:r>
          </w:p>
        </w:tc>
      </w:tr>
      <w:tr w:rsidR="0087572B" w:rsidRPr="00B80832" w14:paraId="56F9670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384E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6D15A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A570E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A7EC9" w14:textId="391CE3A6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E8E5" w14:textId="24561CC4" w:rsidR="0087572B" w:rsidRPr="006F0C52" w:rsidRDefault="006B608D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20 Oct 2011</w:t>
            </w:r>
          </w:p>
        </w:tc>
      </w:tr>
      <w:tr w:rsidR="00CF443F" w:rsidRPr="00B80832" w14:paraId="0DD5AB5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2E0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9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09A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CD53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826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1A3C8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015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33CC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C702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6B8B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26EC48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936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1FB9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A9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6C33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B9D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4067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4E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09B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7FAD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F93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8DC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May 2007</w:t>
            </w:r>
          </w:p>
        </w:tc>
      </w:tr>
      <w:tr w:rsidR="00CF443F" w:rsidRPr="00B80832" w14:paraId="5C7CDC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5B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A1BAC" w14:textId="2F1C9E64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</w:t>
            </w:r>
            <w:r w:rsidR="00372D1F" w:rsidRPr="006F0C52">
              <w:rPr>
                <w:sz w:val="14"/>
                <w:szCs w:val="14"/>
              </w:rPr>
              <w:t xml:space="preserve"> L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45C5D" w14:textId="77F51F51" w:rsidR="00CF443F" w:rsidRPr="006F0C52" w:rsidRDefault="00372D1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8558C" w14:textId="6AA8423E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695C7" w14:textId="415EEB54" w:rsidR="00CF443F" w:rsidRPr="006F0C52" w:rsidRDefault="00372D1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05 Nov 2011</w:t>
            </w:r>
          </w:p>
        </w:tc>
      </w:tr>
      <w:tr w:rsidR="00CF443F" w:rsidRPr="00B80832" w14:paraId="41499C5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27F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2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347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049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374E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2005</w:t>
            </w:r>
          </w:p>
        </w:tc>
      </w:tr>
      <w:tr w:rsidR="00CF443F" w:rsidRPr="00B80832" w14:paraId="2589709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FE84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0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M. </w:t>
            </w:r>
            <w:proofErr w:type="spellStart"/>
            <w:r w:rsidRPr="006F0C52">
              <w:rPr>
                <w:sz w:val="14"/>
                <w:szCs w:val="14"/>
              </w:rPr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7E9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BDA94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50C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1988</w:t>
            </w:r>
          </w:p>
        </w:tc>
      </w:tr>
      <w:tr w:rsidR="00CF443F" w:rsidRPr="00B80832" w14:paraId="21D81F2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0E1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A3E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EC7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25B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0AF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31B127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11CD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A0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56DC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175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88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A96A3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0F73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B0F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774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8B9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052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DCE76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C5F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E3F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650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9E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055F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BA2FE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752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E0CB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9A1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150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2E2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22AF7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0D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924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E1A8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BE3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D89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FD20B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429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77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137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842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5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2007</w:t>
            </w:r>
          </w:p>
        </w:tc>
      </w:tr>
      <w:tr w:rsidR="00CF443F" w:rsidRPr="00B80832" w14:paraId="117553F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C8D4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C3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BA872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F9A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2C3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0459C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BEF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4BE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AA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D556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43A1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80FDAB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CB0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15D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FEA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33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0C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60AFE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647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A6E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2C3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92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E6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6D80B9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944A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AABC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4A466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961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1398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602F60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8C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B833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5E8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7D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4481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6B968E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1B6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F4D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7F0E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210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B99D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83575F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4EA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C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D2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862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0D4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854687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40E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B2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12F3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99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6C7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1B0FE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F7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99E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2397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942A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02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E3453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98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C9B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3D64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1066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EE99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F7FE3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BA7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7B0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95A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D9D0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E99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9C980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1015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C38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ACE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4BB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EF4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2AF705B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15CD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4BB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6BA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AC9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52C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3976C81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2A0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943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833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A7F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7BE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6401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FA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6EF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DBF3C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E36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F7B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777699A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01E0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D2C3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617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E69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7C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2DEAB4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1691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8A3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2FFF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27F5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4C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96E4A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CB4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F6DDE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6868F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4FC8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C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6FE17223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E0A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0F5D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35E9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0B6E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4782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323CD1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94F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7384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08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342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54B9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2006</w:t>
            </w:r>
          </w:p>
        </w:tc>
      </w:tr>
      <w:tr w:rsidR="00CF443F" w:rsidRPr="00B80832" w14:paraId="5D09E416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110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DA04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B2E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3C6C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03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B12E2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FF84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3D4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6466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27F08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24D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2D4827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4BAC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37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0C1A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103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7A5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A6716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3B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BB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FC4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CC6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73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C1FAAB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A2B8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3C3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15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F85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E4F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261305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A5B6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113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6204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371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C7A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264EE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43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501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4C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840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F2EE54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E6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CBA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07A5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EC4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67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717FA6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D56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15FF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B1E0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C058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DDA9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CFBE5CC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DD4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37F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58D5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C53A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293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F3D407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BF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6CC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B807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C0B1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2D54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7AEAFC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5A0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29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34D9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3F6D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5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83C30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A9C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9CC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E5EA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127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E3F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443ED5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D28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789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EF9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E0B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C0A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3B97530D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11F0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05A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5706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F5C37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9E6B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87572B" w:rsidRPr="00B80832" w14:paraId="6CEFCF19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4BD1" w14:textId="77777777" w:rsidR="0087572B" w:rsidRPr="006F0C52" w:rsidRDefault="0087572B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873FB" w14:textId="1E299D4C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Mstr. </w:t>
            </w:r>
            <w:r w:rsidR="008D7E23" w:rsidRPr="006F0C52">
              <w:rPr>
                <w:sz w:val="14"/>
                <w:szCs w:val="14"/>
              </w:rPr>
              <w:t>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642F7" w14:textId="77777777" w:rsidR="0087572B" w:rsidRPr="006F0C52" w:rsidRDefault="0087572B" w:rsidP="00BB7BB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F551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6FA5F" w14:textId="77777777" w:rsidR="0087572B" w:rsidRPr="006F0C52" w:rsidRDefault="0087572B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24 Sep 2011</w:t>
            </w:r>
          </w:p>
        </w:tc>
      </w:tr>
      <w:tr w:rsidR="00CF443F" w:rsidRPr="00B80832" w14:paraId="2B1BBC5A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8E1F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108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E60E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1C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65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9444CBF" w14:textId="77777777" w:rsidTr="006F0C5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29C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C134F" w14:textId="66F92A33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DB955" w14:textId="7DACCFF9" w:rsidR="00BD7517" w:rsidRPr="006F0C52" w:rsidRDefault="008D7E23" w:rsidP="00FE6DAE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BC07B" w14:textId="746A1F59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3F6EA" w14:textId="771F3682" w:rsidR="00BD7517" w:rsidRPr="006F0C52" w:rsidRDefault="008D7E23" w:rsidP="00FE6DAE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28 Dec 2</w:t>
            </w:r>
            <w:r w:rsidR="00EB28BF" w:rsidRPr="006F0C52">
              <w:rPr>
                <w:sz w:val="14"/>
                <w:szCs w:val="14"/>
              </w:rPr>
              <w:t>011</w:t>
            </w:r>
          </w:p>
        </w:tc>
      </w:tr>
    </w:tbl>
    <w:p w14:paraId="6C40F7C7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136E7692" w14:textId="77777777"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B80832" w14:paraId="3370072F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77A76" w14:textId="77777777" w:rsidR="00496BDD" w:rsidRPr="006F0C52" w:rsidRDefault="00496BDD" w:rsidP="00AA4AF4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B1B5EA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9CC2ED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EECDB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7F572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9EF40C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057C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C49F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FCC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F59E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7EDE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EDF6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645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B10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F8BB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EB8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5B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F67314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9FB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211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76C2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83E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D4B8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0911F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2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29D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7B15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0B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DD6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32693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A7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87EF5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B7663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97B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587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33096E5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959C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5E9C1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56F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E7C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212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Jun 2005</w:t>
            </w:r>
          </w:p>
        </w:tc>
      </w:tr>
      <w:tr w:rsidR="00CF443F" w:rsidRPr="00B80832" w14:paraId="4AE88D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A6EA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49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D033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019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DDDF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696B1B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48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CA25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C8F3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EFF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B3ED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98B40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C41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CE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D5091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A20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FD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41A9DB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AFC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B4E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EF96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1ED3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5E4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1DABF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26D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301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D63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10DC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8F5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1DD1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BF48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FF2C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15DB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4E96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B0FE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A0D413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119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1DE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71D4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591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F21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B3669D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A0E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636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ED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3E2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4B9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8D9DEE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64E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84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FE9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1CA2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53B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Oct 1991</w:t>
            </w:r>
          </w:p>
        </w:tc>
      </w:tr>
      <w:tr w:rsidR="00CF443F" w:rsidRPr="00B80832" w14:paraId="2C9E096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7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9B9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D98F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600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6D1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7CC852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C9C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39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9E2D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10D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64FB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016091D9" w14:textId="77777777" w:rsidTr="00245E3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E18EB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EB5BB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E8FEA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3DAB3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9E4EF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8D79D6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7F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B665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72C4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148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41B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EDAF509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AB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A6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26F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F77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6A81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FBED2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7381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F40F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D0F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A9AC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01E0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0491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67E8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127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67D7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8687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C91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7748B1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ED8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5FD5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45C9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0642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FAD9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17770D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0BE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2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642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35C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7F8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FF9E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04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9A43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DFD3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1C8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DB40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BD5C5E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32E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F0F3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8C5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6EC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18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5F5DF5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70E0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229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2FFF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16A6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12C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4A6BEB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6DDC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2A2E" w14:textId="77777777" w:rsidR="00084BEA" w:rsidRPr="006F0C52" w:rsidRDefault="00D56523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A0F76" w14:textId="77777777" w:rsidR="00084BEA" w:rsidRPr="006F0C52" w:rsidRDefault="00084BEA" w:rsidP="00154649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FF928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664D3" w14:textId="77777777" w:rsidR="00084BEA" w:rsidRPr="006F0C52" w:rsidRDefault="00386A0C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17 May 2009</w:t>
            </w:r>
          </w:p>
        </w:tc>
      </w:tr>
      <w:tr w:rsidR="00084BEA" w:rsidRPr="00B80832" w14:paraId="64CF442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EE73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A05E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04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27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B6D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17BD0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8B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64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709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D1BA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206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CF0A42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AAD2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25AB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EB6E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BC45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F4B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77F9A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968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5E7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A16A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7284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07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9D437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741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D1F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3D1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1CEB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563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F08F3B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10B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605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EBBE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A6B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A3A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49B2A1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A5B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7443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0803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3AB7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5431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4E7EECD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B57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29D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3233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1041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6D36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98F0BF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220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2AA5F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8F0430" w14:textId="77777777" w:rsidR="00084BEA" w:rsidRPr="006F0C52" w:rsidRDefault="00084BEA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05AB7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4D794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084BEA" w:rsidRPr="00B80832" w14:paraId="62F7AAB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4D0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73C9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C636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DAC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FE4C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106539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DA5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E38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C0AC8" w14:textId="77777777" w:rsidR="00084BEA" w:rsidRPr="006F0C52" w:rsidRDefault="00084BEA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D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7370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2004</w:t>
            </w:r>
          </w:p>
        </w:tc>
      </w:tr>
      <w:tr w:rsidR="00084BEA" w:rsidRPr="00B80832" w14:paraId="072C869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2B2F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843AF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972E1" w14:textId="77777777" w:rsidR="00084BEA" w:rsidRPr="006F0C52" w:rsidRDefault="00084BEA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90790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19BE" w14:textId="77777777" w:rsidR="00084BEA" w:rsidRPr="006F0C52" w:rsidRDefault="00084BEA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084BEA" w:rsidRPr="00B80832" w14:paraId="6CFFBF0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3E602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BB97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5C7F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429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C67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1986E1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982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448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C842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76E5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1D29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552B14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3C7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63D0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F8A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3FB7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2A5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507037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262E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FA1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EBA0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302B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2451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58F4DB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472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336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00C9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0F75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CCA2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B20FA8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44A35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FB54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9954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142C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832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E5BF75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510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406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068F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B8B87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A293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6AEF75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FF6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EE5B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05CE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8CA4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5071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F96FC6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B974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44A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46B6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9BD2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B4C9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CEB393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EAFD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FD6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54AC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1D55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2FEF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9173E5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DFE3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F6A8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76033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58CA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297D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68AE3F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03EE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7BA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5F3E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9EC8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315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091B36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77E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3FE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4F46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106D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F028D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029424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C5F5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18BA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6EB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F55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7BB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22A9B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DB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E65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5B60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2054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280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74C1BB2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48C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A57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6359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2FBF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BE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326249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2DF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24BD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385E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4442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6B12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7366491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9A6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D80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D6772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65E9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7F9CA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EA56F95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F2A1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F02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E67C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8F31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D147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D6DEC7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51FC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2CDB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98E3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1F12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4EB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2045ABA3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556FD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705D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90D4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306CA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65F5F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2C147B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643D0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53D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1FBD6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FD3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CCA7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343AD4A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591A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C9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AF384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C473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9642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7DD1A8E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E586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10B5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C5C7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38C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5A8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42818AC6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D193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9F9F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8A6B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1B1A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8F31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219270C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59F39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A50FC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19003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2EB355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A1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B02ABA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E8DF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1BA5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62A5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429AB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76F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6B8F72DE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01708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08749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3059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B28E2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C3F9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08D1D50B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69CB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7123D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38E71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C6E8E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9E778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199E6D90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6B06E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B56F5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3DD88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66CCC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7F09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17D91D3E" w14:textId="77777777" w:rsidTr="00B8083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3FEA9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D7735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2EF9D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F3F31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7F68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0B1B20" w:rsidRPr="00B80832" w14:paraId="49718B37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DF95D" w14:textId="77777777" w:rsidR="000B1B20" w:rsidRPr="006F0C52" w:rsidRDefault="000B1B20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4CA2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CD99D" w14:textId="77777777" w:rsidR="000B1B20" w:rsidRPr="006F0C52" w:rsidRDefault="000B1B20" w:rsidP="00E43D5B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53221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0EA84" w14:textId="77777777" w:rsidR="000B1B20" w:rsidRPr="006F0C52" w:rsidRDefault="000B1B20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16 Apr 2011</w:t>
            </w:r>
          </w:p>
        </w:tc>
      </w:tr>
      <w:tr w:rsidR="00084BEA" w:rsidRPr="00B80832" w14:paraId="56E1C468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69ED7" w14:textId="77777777" w:rsidR="00084BEA" w:rsidRPr="006F0C52" w:rsidRDefault="00084BEA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5A1F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6440E" w14:textId="77777777" w:rsidR="00084BEA" w:rsidRPr="006F0C52" w:rsidRDefault="00084BEA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DC366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F2A0" w14:textId="77777777" w:rsidR="00084BEA" w:rsidRPr="006F0C52" w:rsidRDefault="00084BEA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084BEA" w:rsidRPr="00B80832" w14:paraId="38E9158F" w14:textId="77777777" w:rsidTr="00465B4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35B" w14:textId="77777777" w:rsidR="00084BEA" w:rsidRPr="006F0C52" w:rsidRDefault="00084BEA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58146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D44C1" w14:textId="77777777" w:rsidR="00084BEA" w:rsidRPr="006F0C52" w:rsidRDefault="00084BEA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704A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87FF" w14:textId="77777777" w:rsidR="00084BEA" w:rsidRPr="006F0C52" w:rsidRDefault="00084BEA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60ECEA36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7BE1FC98" w14:textId="77777777"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252"/>
        <w:gridCol w:w="2252"/>
        <w:gridCol w:w="845"/>
        <w:gridCol w:w="1126"/>
      </w:tblGrid>
      <w:tr w:rsidR="00496BDD" w:rsidRPr="00B80832" w14:paraId="3A625176" w14:textId="77777777" w:rsidTr="006F0C52">
        <w:trPr>
          <w:cantSplit/>
          <w:trHeight w:val="23"/>
          <w:tblHeader/>
          <w:jc w:val="center"/>
        </w:trPr>
        <w:tc>
          <w:tcPr>
            <w:tcW w:w="3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45166" w14:textId="77777777" w:rsidR="00496BDD" w:rsidRPr="006F0C52" w:rsidRDefault="00496BDD" w:rsidP="00AA4AF4">
            <w:pPr>
              <w:tabs>
                <w:tab w:val="left" w:pos="1655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D38B65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979D9F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6C73B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626FC" w14:textId="77777777" w:rsidR="00496BDD" w:rsidRPr="006F0C52" w:rsidRDefault="00496BDD" w:rsidP="00AA4AF4">
            <w:pPr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B80832" w14:paraId="2B133F7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F36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4D66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3466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9D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69A6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A921F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6D23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B1F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A499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9E53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F1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60D8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703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7ED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BE34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F80E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DE7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FCD0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0EE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388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E4C1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04CF6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575A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29C27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705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6A7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C53461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B58D5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C35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D94D1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333D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7D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B2630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8D4D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B22F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4D81D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A89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6AF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A. Opie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B94B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Canterbury Archers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97DD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A15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Sep 2007</w:t>
            </w:r>
          </w:p>
        </w:tc>
      </w:tr>
      <w:tr w:rsidR="00CF443F" w:rsidRPr="00B80832" w14:paraId="3E811FA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AA75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1873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5D6EE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74B0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9B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BB021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FD4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05D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DC673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1B5B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58BA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D2EFB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512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5B6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CDEFC4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8180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F0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042E01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CCDF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27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5BE225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374E7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B4C8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E526C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A683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C7B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9294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21E2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B4F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6323EF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641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220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14EFB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3D12A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5BF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F04C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76074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15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63789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299C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2AD5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0F53F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B14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5762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DD1DA2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AB08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3C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86A0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2E1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C70ED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Mstr. R. Davis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5B501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Kelsey Park Bowmen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D17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390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AD83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  <w:r w:rsidRPr="006F0C52">
              <w:rPr>
                <w:sz w:val="14"/>
                <w:szCs w:val="14"/>
              </w:rPr>
              <w:t>Jul 1991</w:t>
            </w:r>
          </w:p>
        </w:tc>
      </w:tr>
      <w:tr w:rsidR="00CF443F" w:rsidRPr="00B80832" w14:paraId="1C4DA4E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471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33F8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394B5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0C9AB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7D1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6714C2" w:rsidRPr="00B80832" w14:paraId="3BCB57A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CD44" w14:textId="77777777" w:rsidR="006714C2" w:rsidRPr="006F0C52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E8F0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810961" w14:textId="77777777" w:rsidR="006714C2" w:rsidRPr="006F0C52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51BD48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75457" w14:textId="77777777" w:rsidR="006714C2" w:rsidRPr="006F0C52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94D5E3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CD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CA8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07360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B134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7C4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FC591B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47F3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1E20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BA3B4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8201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B6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09C6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4F89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1BF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CC7B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77F4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9825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219558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7C5D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DD7F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42414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10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49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1FF415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290E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DF1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6F7E0B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7447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EEC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ECD35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ADB1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48A9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6B6101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93E32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FE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33593B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46E4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39B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C2DE37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7D339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0E10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6993E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0F34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2BBB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59620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11B5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DF7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5635D8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BE8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0597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A5091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5A8F8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1BFA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E8855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83D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D746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07585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D55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A83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68054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57A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1A8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CFEE89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2E0C4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B9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353E3D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EC03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0046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3F491E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8EC34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7667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AB6FC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708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167C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555FB8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9F4E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4346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E0ED2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C9BC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21E9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AFCE20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77BF1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D1E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9C1D7A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CCD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94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8FD5E5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1829D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AADF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8D506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A9DC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37D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BF98AB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4BC77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07F3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BDA933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36B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9E6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D3AC1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E1C6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4E67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F55B09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587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2784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FCCC6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D9E2B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C452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3029C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D53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76258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8488C3" w14:textId="77777777" w:rsidR="00CF443F" w:rsidRPr="006F0C52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7F5C90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EC1DE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B80832" w14:paraId="7EC97CA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F2AB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6F0C52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6F0C52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2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FC22A0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D35C1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0870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FCC715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0BDD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05F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BA1CB5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22A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7900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C0712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336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6F0C52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6F0C52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4D460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E45E89" w14:textId="77777777" w:rsidR="00CF443F" w:rsidRPr="006F0C52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0B9624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442" w14:textId="77777777" w:rsidR="00CF443F" w:rsidRPr="006F0C52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B80832" w14:paraId="0A58D2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88F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0FEA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425C4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7A4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C7C4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4162EE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2015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710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D1C607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ACE5E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DB3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74B80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AD2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D9B1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FA2E7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A414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F2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AB387C2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5675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A83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239214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DFCC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643CB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FFC937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DC1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83F0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0C7622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0D9E9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96BE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F9C0EA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3332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F6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8F50CF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FFCD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AA86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0371E2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BDBB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90m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8BF4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EAF627C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1F86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35A9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393B7D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CD36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70m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CFD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10D63D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BB144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6C3D6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2BC2B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924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60m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62E7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2A38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87CF9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3255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EDA3A8D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9922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92B2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0884A9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A3104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5145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6F12E9C3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111D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E298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33AF488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3E7D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2D6A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5ADD45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ED72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0A9A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768D47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AAC10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ED0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A53D8A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45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CB4B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A03D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05F5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55E6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EA1C695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72AF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50m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9DE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8FA52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BEAB8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6E09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0330A7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C2CE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40m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6D8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6E15E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A5545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60D8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1C6378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4E6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A972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7BF59A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DF09F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E790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6ECC3F4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B14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20m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6CC3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24EED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EA681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517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E36F34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6486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15m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3517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948D36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E26D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5A71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74ECF45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6B77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10m distance</w:t>
            </w:r>
            <w:r w:rsidRPr="006F0C52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AA66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B7F502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3D17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7E3D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1B37C9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5A443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7A46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76ECAC4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6573E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D4A2E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728FBE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F50F9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291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3E250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1F4BB2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7B07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5F1609A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A0E2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D62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2D70D5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2718B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C367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5A727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955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5EB1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280D0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885FD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B204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4DA2980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FA676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1C30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762B1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3DF8B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6FD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BE799E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CA0C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113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CA4EAF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946CC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4E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0A4AC97F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CF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857C3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A6BA55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B3AC3D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376A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01083F6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0B9CB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48479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2DB0D2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95042A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D750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151B6B51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411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50F8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B32B29E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FB5727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417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373166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CA48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D0D6A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D486C8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777843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95A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376F3909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FA5D1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91D71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EEB3BB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E8FC8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EBD41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7B3770" w:rsidRPr="00B80832" w14:paraId="5CCD1B87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8F241" w14:textId="77777777" w:rsidR="007B3770" w:rsidRPr="006F0C52" w:rsidRDefault="007B3770" w:rsidP="00B8083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7071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9108E2B" w14:textId="77777777" w:rsidR="007B3770" w:rsidRPr="006F0C52" w:rsidRDefault="007B3770" w:rsidP="00B8083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AEFD8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024B5" w14:textId="77777777" w:rsidR="007B3770" w:rsidRPr="006F0C52" w:rsidRDefault="007B3770" w:rsidP="00B8083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4D4C4448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BE09E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4D8C7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CD19CB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634FD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BF0A9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B80832" w14:paraId="28A7EC1B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4638A" w14:textId="77777777" w:rsidR="00CF443F" w:rsidRPr="006F0C52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B4F65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FB19A40" w14:textId="77777777" w:rsidR="00CF443F" w:rsidRPr="006F0C52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7781CF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C600" w14:textId="77777777" w:rsidR="00CF443F" w:rsidRPr="006F0C52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B80832" w14:paraId="18E8C9FC" w14:textId="77777777" w:rsidTr="006F0C52">
        <w:trPr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42" w14:textId="77777777" w:rsidR="00BD7517" w:rsidRPr="006F0C52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6F0C52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642A2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26D5" w14:textId="77777777" w:rsidR="00BD7517" w:rsidRPr="006F0C52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7505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123" w14:textId="77777777" w:rsidR="00BD7517" w:rsidRPr="006F0C52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359979DA" w14:textId="77777777" w:rsidR="00E93374" w:rsidRPr="00F1779D" w:rsidRDefault="00E93374" w:rsidP="00E93374">
      <w:pPr>
        <w:pStyle w:val="Heading2"/>
      </w:pPr>
      <w:r w:rsidRPr="00F1779D">
        <w:lastRenderedPageBreak/>
        <w:t>Longbow</w:t>
      </w:r>
    </w:p>
    <w:p w14:paraId="5BE4679A" w14:textId="77777777"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1"/>
        <w:gridCol w:w="25"/>
        <w:gridCol w:w="2227"/>
        <w:gridCol w:w="41"/>
        <w:gridCol w:w="2211"/>
        <w:gridCol w:w="57"/>
        <w:gridCol w:w="788"/>
        <w:gridCol w:w="63"/>
        <w:gridCol w:w="1063"/>
        <w:gridCol w:w="71"/>
      </w:tblGrid>
      <w:tr w:rsidR="00496BDD" w:rsidRPr="00E72502" w14:paraId="15097D00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675CC1" w14:textId="77777777" w:rsidR="00496BDD" w:rsidRPr="007C5AFE" w:rsidRDefault="00496BDD" w:rsidP="00AA4AF4">
            <w:pPr>
              <w:tabs>
                <w:tab w:val="left" w:pos="1670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5E41D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1093E4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069A4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9406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CF443F" w:rsidRPr="00DD42A5" w14:paraId="0F25C63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D35F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DB9A0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09D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9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5BAD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AE31F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204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York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53D2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8209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815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43F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D147A5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772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F9F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5A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D482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51A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D93C9A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037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Hereford / Bristol 1 -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1B8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63E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3DAB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AFFC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B29F1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B699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E13C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92C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E17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27F8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DEA26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927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2 -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E04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159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D7A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DC2F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B4F1F6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832B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F4BC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B30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6D10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D1F1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20F75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5A9E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3 -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324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22DE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7CDE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3391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3BA904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DF7B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D31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C2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90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5BC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70CC1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65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4 -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8256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03D2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705B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323A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38DD97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63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A71A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726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DE3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CC8B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2E52F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BBB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32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0F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5D18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4EF5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80FC7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B0D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George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A79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5CEA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C59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EAA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E84C2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203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Albion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BE1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7232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C4A5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D98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EAA32B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B5B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DC1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49E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54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D733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8A37EF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95F1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2CF4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788E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AD34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968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EFE573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1C2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7B367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A5414" w14:textId="77777777" w:rsidR="00CF443F" w:rsidRPr="007C5AFE" w:rsidRDefault="00CF443F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85F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631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Jun 2003</w:t>
            </w:r>
          </w:p>
        </w:tc>
      </w:tr>
      <w:tr w:rsidR="006714C2" w:rsidRPr="00DD42A5" w14:paraId="30BE7126" w14:textId="77777777" w:rsidTr="00245E30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54A66" w14:textId="77777777" w:rsidR="006714C2" w:rsidRPr="007C5AFE" w:rsidRDefault="006714C2" w:rsidP="00245E30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Windsor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0E55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6C692" w14:textId="77777777" w:rsidR="006714C2" w:rsidRPr="007C5AFE" w:rsidRDefault="006714C2" w:rsidP="00245E3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C93E6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2B5A0" w14:textId="77777777" w:rsidR="006714C2" w:rsidRPr="007C5AFE" w:rsidRDefault="006714C2" w:rsidP="00245E30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F0C7A8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7973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1261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5B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92AF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54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CA6092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BD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4EE0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CA83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EA6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901F97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AA6B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A8A2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F10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4A2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959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E95A6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F1B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4EF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32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7C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E87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ABB08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166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9BE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AE8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8A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135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FE0BD9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B96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Western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CC3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BAEE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9C7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9E11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16F38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56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New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48DB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F59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6EC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ECB3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6051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66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2AD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57B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A647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D34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6BDAA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DBB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01F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05A2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145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CDBD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1E269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0B81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National -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791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9315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5884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8F65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D49854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4C4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A02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E5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5C0D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A7B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0B5AA4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BC90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C7E5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C2A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DA6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5C22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919A91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35A4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Junior National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A93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58A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2C6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C3C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6A1FF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825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A4DA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166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E680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99D7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F9BE87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922B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American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6AEF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2E8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045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B09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5BB4A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19AF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St Nicholas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37E2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B786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615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D51E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B71185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4B2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6D56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5214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AE40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E01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9AD9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EB138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18A5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5BD2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6FA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394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367EE99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738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it-IT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>FITA (L) / FITA Cadet (G) / Metric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8E37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A8AFA" w14:textId="77777777" w:rsidR="00CF443F" w:rsidRPr="007C5AFE" w:rsidRDefault="00CF443F" w:rsidP="00AA4AF4">
            <w:pPr>
              <w:rPr>
                <w:sz w:val="14"/>
                <w:szCs w:val="14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27F19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C7FB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it-IT"/>
              </w:rPr>
            </w:pPr>
          </w:p>
        </w:tc>
      </w:tr>
      <w:tr w:rsidR="00CF443F" w:rsidRPr="00DD42A5" w14:paraId="6BC60C4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ED9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  <w:lang w:val="it-IT"/>
              </w:rPr>
              <w:t xml:space="preserve">FITA (L) / FITA Cadet (G) / Metric </w:t>
            </w:r>
            <w:r w:rsidR="00FB1DD3" w:rsidRPr="007C5AFE">
              <w:rPr>
                <w:rStyle w:val="Strong"/>
                <w:sz w:val="14"/>
                <w:szCs w:val="14"/>
                <w:lang w:val="it-IT"/>
              </w:rPr>
              <w:t>1 –</w:t>
            </w:r>
            <w:r w:rsidRPr="007C5AFE">
              <w:rPr>
                <w:rStyle w:val="Strong"/>
                <w:sz w:val="14"/>
                <w:szCs w:val="14"/>
              </w:rPr>
              <w:t xml:space="preserve">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DB7D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320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D526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FFB3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3F241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1033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Cadet (L) /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41FB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213D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0D1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BB81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CF443F" w14:paraId="78B7A6D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F1E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  <w:lang w:val="fr-FR"/>
              </w:rPr>
            </w:pPr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FITA Cadet (L) / </w:t>
            </w:r>
            <w:proofErr w:type="spellStart"/>
            <w:r w:rsidRPr="007C5AFE">
              <w:rPr>
                <w:rStyle w:val="Strong"/>
                <w:sz w:val="14"/>
                <w:szCs w:val="14"/>
                <w:lang w:val="fr-FR"/>
              </w:rPr>
              <w:t>Metric</w:t>
            </w:r>
            <w:proofErr w:type="spellEnd"/>
            <w:r w:rsidRPr="007C5AFE">
              <w:rPr>
                <w:rStyle w:val="Strong"/>
                <w:sz w:val="14"/>
                <w:szCs w:val="14"/>
                <w:lang w:val="fr-FR"/>
              </w:rPr>
              <w:t xml:space="preserve"> 2–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58BED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5EEEC" w14:textId="77777777" w:rsidR="00CF443F" w:rsidRPr="007C5AFE" w:rsidRDefault="00CF443F" w:rsidP="00AA4AF4">
            <w:pPr>
              <w:rPr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95E6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5AF1" w14:textId="77777777" w:rsidR="00CF443F" w:rsidRPr="007C5AFE" w:rsidRDefault="00CF443F" w:rsidP="00AA4AF4">
            <w:pPr>
              <w:jc w:val="right"/>
              <w:rPr>
                <w:sz w:val="14"/>
                <w:szCs w:val="14"/>
                <w:lang w:val="fr-FR"/>
              </w:rPr>
            </w:pPr>
          </w:p>
        </w:tc>
      </w:tr>
      <w:tr w:rsidR="00CF443F" w:rsidRPr="00DD42A5" w14:paraId="07964DC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776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9501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03A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03AC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C53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17E138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1F73A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627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A425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DEA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2E1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3E1A2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0BF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ABCF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5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EF7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64E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AD606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F15A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4–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E7F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62D0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9489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1CE5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BC69C3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767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9A7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8C4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9EF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6CE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89E9CB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453C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5– double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E088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EEB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7F43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0C6F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B77897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C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EA15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0AB6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45C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0130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14EAF1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A32C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A51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48D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29C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792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85DE9E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100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27F4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894C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FE6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86F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0637C2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208CC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4C7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9EFE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809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63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5E97DD6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FFE53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C9B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7810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DD47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BA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9306C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D5481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C9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28C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6FA4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77F9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CEE8AD8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9AA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122cm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26BB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AC8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72CD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7BD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11C905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172F6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0FD3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FDDE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1C9D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99A9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135FD20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AFCD9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40m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3127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7F57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6DD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08CA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0586DA5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A4D8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450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C2FA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E213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E2B1B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89A6D0B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2DA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20m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C44C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7549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1DF0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A6E6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E19741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5E9A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15m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0ACE4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573C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880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AACF1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F93C8E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73D7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10m distance</w:t>
            </w:r>
            <w:r w:rsidRPr="007C5AFE">
              <w:rPr>
                <w:rStyle w:val="Strong"/>
                <w:sz w:val="14"/>
                <w:szCs w:val="14"/>
              </w:rPr>
              <w:tab/>
              <w:t>80cm face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B368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D6E6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05D2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CEE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B5E6C7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E0F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(G)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15B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6C69C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E0512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5586F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CD45802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2E3F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22931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EB7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0ADB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269E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6081B0EA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1320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9D0B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9254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8912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55604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5F5FF1B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FC90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0E4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B90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052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BCC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1CBA67D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CD24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5E6F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B2E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169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5946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379EF8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C62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Long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59219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2BC8B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81D2D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2AC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266B2C81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7FD92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(G) / (L) / 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7B7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661D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F6278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159B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F3FAED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09B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D45F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1F84F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D7E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A6D4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F2A57C4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2FDD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3040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D889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D9D6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BAFF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49150AB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5ED8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5CFC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0AB35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4E6A5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3257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728F6B30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A24BE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Short Metric 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06152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24787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EDD7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3CDEA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37570" w:rsidRPr="00C37570" w14:paraId="7CE46A42" w14:textId="77777777" w:rsidTr="002E4462">
        <w:trPr>
          <w:gridAfter w:val="1"/>
          <w:wAfter w:w="71" w:type="dxa"/>
          <w:cantSplit/>
          <w:trHeight w:val="23"/>
          <w:jc w:val="center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43F9" w14:textId="77777777" w:rsidR="00C37570" w:rsidRPr="00C37570" w:rsidRDefault="00C37570" w:rsidP="002E4462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C37570">
              <w:rPr>
                <w:rStyle w:val="Strong"/>
                <w:sz w:val="14"/>
                <w:szCs w:val="14"/>
              </w:rPr>
              <w:t>FITA 50m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78D96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7D13" w14:textId="77777777" w:rsidR="00C37570" w:rsidRPr="00C37570" w:rsidRDefault="00C37570" w:rsidP="002E4462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039C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8357" w14:textId="77777777" w:rsidR="00C37570" w:rsidRPr="00C37570" w:rsidRDefault="00C37570" w:rsidP="002E4462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0513A403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00D5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 xml:space="preserve">FITA 70m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B08A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6AB6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3AB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4D606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CF443F" w:rsidRPr="00DD42A5" w14:paraId="37CFF51F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7B5EB" w14:textId="77777777" w:rsidR="00CF443F" w:rsidRPr="007C5AFE" w:rsidRDefault="00CF443F" w:rsidP="00CF443F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60m Cadet Round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E65E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47080" w14:textId="77777777" w:rsidR="00CF443F" w:rsidRPr="007C5AFE" w:rsidRDefault="00CF443F" w:rsidP="00AA4AF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BDC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FCD33" w14:textId="77777777" w:rsidR="00CF443F" w:rsidRPr="007C5AFE" w:rsidRDefault="00CF443F" w:rsidP="00AA4AF4">
            <w:pPr>
              <w:jc w:val="right"/>
              <w:rPr>
                <w:sz w:val="14"/>
                <w:szCs w:val="14"/>
              </w:rPr>
            </w:pPr>
          </w:p>
        </w:tc>
      </w:tr>
      <w:tr w:rsidR="00BD7517" w:rsidRPr="00DD42A5" w14:paraId="17860BCC" w14:textId="77777777" w:rsidTr="00465B4E">
        <w:trPr>
          <w:cantSplit/>
          <w:trHeight w:val="20"/>
          <w:jc w:val="center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6B3" w14:textId="77777777" w:rsidR="00BD7517" w:rsidRPr="007C5AFE" w:rsidRDefault="00BD7517" w:rsidP="00FE6DAE">
            <w:pPr>
              <w:tabs>
                <w:tab w:val="left" w:pos="1646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Winter League (Frostbite)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FC2F6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1A5A" w14:textId="77777777" w:rsidR="00BD7517" w:rsidRPr="007C5AFE" w:rsidRDefault="00BD7517" w:rsidP="00FE6DA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AD760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27D6" w14:textId="77777777" w:rsidR="00BD7517" w:rsidRPr="007C5AFE" w:rsidRDefault="00BD7517" w:rsidP="00FE6DAE">
            <w:pPr>
              <w:jc w:val="right"/>
              <w:rPr>
                <w:sz w:val="14"/>
                <w:szCs w:val="14"/>
              </w:rPr>
            </w:pPr>
          </w:p>
        </w:tc>
      </w:tr>
    </w:tbl>
    <w:p w14:paraId="0C7F41E4" w14:textId="77777777" w:rsidR="00496BDD" w:rsidRPr="00CC3B2A" w:rsidRDefault="00496BDD" w:rsidP="00496BDD">
      <w:pPr>
        <w:pStyle w:val="Heading1"/>
      </w:pPr>
      <w:r w:rsidRPr="00CC3B2A">
        <w:lastRenderedPageBreak/>
        <w:t>Closed Records</w:t>
      </w:r>
    </w:p>
    <w:p w14:paraId="090F84D3" w14:textId="77777777" w:rsidR="00496BDD" w:rsidRPr="00101C70" w:rsidRDefault="00496BDD" w:rsidP="00496BDD">
      <w:pPr>
        <w:pStyle w:val="Heading2"/>
      </w:pPr>
      <w:r w:rsidRPr="00101C70">
        <w:lastRenderedPageBreak/>
        <w:t>Compound Unlimited</w:t>
      </w:r>
    </w:p>
    <w:p w14:paraId="33674096" w14:textId="77777777" w:rsidR="00496BDD" w:rsidRPr="00E72502" w:rsidRDefault="00496BDD" w:rsidP="00496BDD">
      <w:pPr>
        <w:pStyle w:val="Heading3"/>
      </w:pPr>
      <w:r w:rsidRPr="00E72502">
        <w:t xml:space="preserve">Ladies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410C05E9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57B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F55DE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1F333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D9556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6C68D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22DEC64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B8AB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49A58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1E6F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6E9D3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517C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0048E7A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694B1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36FA6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F248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78EDD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491DA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95AD1DE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DAB83C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3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DAAE71" w14:textId="77777777" w:rsidR="00496BDD" w:rsidRPr="007C5AFE" w:rsidRDefault="00D93A3A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</w:t>
            </w:r>
            <w:r w:rsidR="00496BDD" w:rsidRPr="007C5AFE">
              <w:rPr>
                <w:sz w:val="14"/>
                <w:szCs w:val="14"/>
              </w:rPr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62D3F4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6A2C9B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3DFE8A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1997</w:t>
            </w:r>
          </w:p>
        </w:tc>
      </w:tr>
    </w:tbl>
    <w:p w14:paraId="5C321467" w14:textId="77777777"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0EE873BB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59CB2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991401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1652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317BD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D77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7F035B" w:rsidRPr="00C37570" w14:paraId="2B5E1553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AB8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C97A6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274A1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0F63F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7361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05 Sep 2009</w:t>
            </w:r>
          </w:p>
        </w:tc>
      </w:tr>
    </w:tbl>
    <w:p w14:paraId="5364D6C3" w14:textId="77777777" w:rsidR="00496BDD" w:rsidRPr="00E72502" w:rsidRDefault="00496BDD" w:rsidP="00496BDD">
      <w:pPr>
        <w:pStyle w:val="Heading3"/>
      </w:pPr>
      <w:r w:rsidRPr="00E72502">
        <w:t xml:space="preserve">Gentlemen - </w:t>
      </w:r>
      <w:proofErr w:type="gramStart"/>
      <w:r w:rsidRPr="00E72502"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C37570" w14:paraId="7DB29137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FC6DD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CCE5D3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99ABD0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613471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5797E" w14:textId="77777777" w:rsidR="00496BDD" w:rsidRPr="007C5AFE" w:rsidRDefault="00496BDD" w:rsidP="00AA4AF4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tr w:rsidR="00496BDD" w:rsidRPr="00C37570" w14:paraId="72610950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EA65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220D1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C1FF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440C71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E3B9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3AD9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F2CC3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(G) – double</w:t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55017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711A5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CBC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41515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6078491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8548F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FITA (L)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0BC0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AB3137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8BD36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3B3BF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7721199D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A14AA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90m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76E8A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F8612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B2E86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8B46A0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092861E1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0880B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70m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FF4B8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C382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33B717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3D5A9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CD5A0D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FB207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60m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9DA6B6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16AD0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3B671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F63D5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1221F157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895138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50m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DB2C1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BF4EAE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A6EBC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B6EFF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1997</w:t>
            </w:r>
          </w:p>
        </w:tc>
      </w:tr>
      <w:tr w:rsidR="00496BDD" w:rsidRPr="00C37570" w14:paraId="52563BCF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45911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30m distance</w:t>
            </w:r>
            <w:r w:rsidRPr="007C5AFE">
              <w:rPr>
                <w:rStyle w:val="Strong"/>
                <w:sz w:val="14"/>
                <w:szCs w:val="14"/>
              </w:rPr>
              <w:tab/>
            </w:r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49BF6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41F27F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00BE8F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9B7EA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May 1997</w:t>
            </w:r>
          </w:p>
        </w:tc>
      </w:tr>
      <w:tr w:rsidR="00496BDD" w:rsidRPr="00C37570" w14:paraId="5C1651E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15322" w14:textId="77777777" w:rsidR="00496BDD" w:rsidRPr="007C5AFE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Metric 2</w:t>
            </w:r>
            <w:r w:rsidRPr="007C5AFE">
              <w:rPr>
                <w:rStyle w:val="Strong"/>
                <w:sz w:val="14"/>
                <w:szCs w:val="14"/>
              </w:rPr>
              <w:tab/>
              <w:t xml:space="preserve">&lt;16 </w:t>
            </w:r>
            <w:proofErr w:type="spellStart"/>
            <w:r w:rsidRPr="007C5AFE">
              <w:rPr>
                <w:rStyle w:val="Strong"/>
                <w:sz w:val="14"/>
                <w:szCs w:val="14"/>
              </w:rPr>
              <w:t>yrs</w:t>
            </w:r>
            <w:proofErr w:type="spellEnd"/>
            <w:r w:rsidRPr="007C5AFE">
              <w:rPr>
                <w:rStyle w:val="Strong"/>
                <w:sz w:val="14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1F1E82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E2554B" w14:textId="77777777" w:rsidR="00496BDD" w:rsidRPr="007C5AFE" w:rsidRDefault="00496BDD" w:rsidP="00AA4AF4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EDF96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3FF4" w14:textId="77777777" w:rsidR="00496BDD" w:rsidRPr="007C5AFE" w:rsidRDefault="00496BDD" w:rsidP="00AA4AF4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Aug 1996</w:t>
            </w:r>
          </w:p>
        </w:tc>
      </w:tr>
    </w:tbl>
    <w:p w14:paraId="5F50D1B9" w14:textId="77777777"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14:paraId="3A8A98FF" w14:textId="77777777"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C37570" w14:paraId="1B9D3CEE" w14:textId="77777777" w:rsidTr="002F326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C52F7" w14:textId="77777777" w:rsidR="00FF7DCC" w:rsidRPr="007C5AFE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A7AFE3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136F5C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A3D25E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A57F6" w14:textId="77777777" w:rsidR="00FF7DCC" w:rsidRPr="007C5AFE" w:rsidRDefault="00FF7DCC" w:rsidP="00B177A1">
            <w:pPr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Date</w:t>
            </w:r>
          </w:p>
        </w:tc>
      </w:tr>
      <w:bookmarkEnd w:id="7"/>
      <w:bookmarkEnd w:id="8"/>
      <w:tr w:rsidR="007F035B" w:rsidRPr="00C37570" w14:paraId="1ACB43D6" w14:textId="77777777" w:rsidTr="007F035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1A7" w14:textId="77777777" w:rsidR="007F035B" w:rsidRPr="007C5AFE" w:rsidRDefault="007F035B" w:rsidP="007F035B">
            <w:pPr>
              <w:tabs>
                <w:tab w:val="left" w:pos="2497"/>
              </w:tabs>
              <w:rPr>
                <w:rStyle w:val="Strong"/>
                <w:sz w:val="14"/>
                <w:szCs w:val="14"/>
              </w:rPr>
            </w:pPr>
            <w:r w:rsidRPr="007C5AFE">
              <w:rPr>
                <w:rStyle w:val="Strong"/>
                <w:sz w:val="14"/>
                <w:szCs w:val="14"/>
              </w:rPr>
              <w:t>Bristol 5</w:t>
            </w:r>
            <w:r w:rsidRPr="007C5AFE">
              <w:rPr>
                <w:rStyle w:val="Strong"/>
                <w:sz w:val="14"/>
                <w:szCs w:val="14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8C08A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D7F4520" w14:textId="77777777" w:rsidR="007F035B" w:rsidRPr="007C5AFE" w:rsidRDefault="007F035B" w:rsidP="007F035B">
            <w:pPr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8BB20A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2C88" w14:textId="77777777" w:rsidR="007F035B" w:rsidRPr="007C5AFE" w:rsidRDefault="007F035B" w:rsidP="007F035B">
            <w:pPr>
              <w:jc w:val="right"/>
              <w:rPr>
                <w:sz w:val="14"/>
                <w:szCs w:val="14"/>
              </w:rPr>
            </w:pPr>
            <w:r w:rsidRPr="007C5AFE">
              <w:rPr>
                <w:sz w:val="14"/>
                <w:szCs w:val="14"/>
              </w:rPr>
              <w:t>Jul 2002</w:t>
            </w:r>
          </w:p>
        </w:tc>
      </w:tr>
    </w:tbl>
    <w:p w14:paraId="02F627D6" w14:textId="77777777" w:rsidR="00FD75CA" w:rsidRPr="000A6437" w:rsidRDefault="00FD75CA" w:rsidP="00F270F4"/>
    <w:sectPr w:rsidR="00FD75CA" w:rsidRPr="000A6437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615E9" w14:textId="77777777" w:rsidR="00681AAB" w:rsidRDefault="00681AAB" w:rsidP="001408DA">
      <w:r>
        <w:separator/>
      </w:r>
    </w:p>
    <w:p w14:paraId="40C38B06" w14:textId="77777777" w:rsidR="00681AAB" w:rsidRDefault="00681AAB"/>
    <w:p w14:paraId="28B936EE" w14:textId="77777777" w:rsidR="00681AAB" w:rsidRDefault="00681AAB"/>
  </w:endnote>
  <w:endnote w:type="continuationSeparator" w:id="0">
    <w:p w14:paraId="2AD40C9C" w14:textId="77777777" w:rsidR="00681AAB" w:rsidRDefault="00681AAB" w:rsidP="001408DA">
      <w:r>
        <w:continuationSeparator/>
      </w:r>
    </w:p>
    <w:p w14:paraId="23F488CD" w14:textId="77777777" w:rsidR="00681AAB" w:rsidRDefault="00681AAB"/>
    <w:p w14:paraId="7730E8ED" w14:textId="77777777" w:rsidR="00681AAB" w:rsidRDefault="00681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0C80B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71733" w14:textId="77777777" w:rsidR="00B80832" w:rsidRDefault="00B80832" w:rsidP="002533C0">
    <w:pPr>
      <w:pStyle w:val="Footer2"/>
    </w:pPr>
    <w:r>
      <w:t>The Southern Counties Archery Society</w:t>
    </w:r>
  </w:p>
  <w:p w14:paraId="3091EB20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68F5FE2B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82A7E" w14:textId="77777777" w:rsidR="00B80832" w:rsidRPr="005F0A53" w:rsidRDefault="00B80832" w:rsidP="00571FB9">
    <w:pPr>
      <w:pStyle w:val="Footer1"/>
    </w:pPr>
    <w:r w:rsidRPr="005F0A53">
      <w:t>The Kent Archery Association is affiliated to:</w:t>
    </w:r>
  </w:p>
  <w:p w14:paraId="4382F8E4" w14:textId="77777777" w:rsidR="00B80832" w:rsidRDefault="00B80832" w:rsidP="002533C0">
    <w:pPr>
      <w:pStyle w:val="Footer2"/>
    </w:pPr>
    <w:r>
      <w:t>The Southern Counties Archery Society</w:t>
    </w:r>
  </w:p>
  <w:p w14:paraId="129329DC" w14:textId="77777777" w:rsidR="00B80832" w:rsidRDefault="00B8083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2B98708" w14:textId="77777777" w:rsidR="00B80832" w:rsidRPr="00994121" w:rsidRDefault="00B8083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2916CC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79FE" w14:textId="77777777" w:rsidR="00681AAB" w:rsidRDefault="00681AAB" w:rsidP="001408DA">
      <w:r>
        <w:separator/>
      </w:r>
    </w:p>
    <w:p w14:paraId="7BD7E6FA" w14:textId="77777777" w:rsidR="00681AAB" w:rsidRDefault="00681AAB"/>
    <w:p w14:paraId="24C4FFA1" w14:textId="77777777" w:rsidR="00681AAB" w:rsidRDefault="00681AAB"/>
  </w:footnote>
  <w:footnote w:type="continuationSeparator" w:id="0">
    <w:p w14:paraId="02EA0455" w14:textId="77777777" w:rsidR="00681AAB" w:rsidRDefault="00681AAB" w:rsidP="001408DA">
      <w:r>
        <w:continuationSeparator/>
      </w:r>
    </w:p>
    <w:p w14:paraId="66B4E002" w14:textId="77777777" w:rsidR="00681AAB" w:rsidRDefault="00681AAB"/>
    <w:p w14:paraId="4402903C" w14:textId="77777777" w:rsidR="00681AAB" w:rsidRDefault="00681A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80832" w14:paraId="7D38EDBB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523E1A4" w14:textId="77777777" w:rsidR="00B80832" w:rsidRDefault="00B8083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C9415F6" w14:textId="77777777" w:rsidR="00B80832" w:rsidRDefault="00B8083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8152A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681B5FD9" w14:textId="77777777" w:rsidR="00B80832" w:rsidRDefault="00B80832" w:rsidP="00BA491D"/>
      </w:tc>
    </w:tr>
    <w:tr w:rsidR="00B80832" w14:paraId="037E9C6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C052057" w14:textId="77777777" w:rsidR="00B80832" w:rsidRDefault="00B8083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BB65165" w14:textId="77777777" w:rsidR="00B80832" w:rsidRDefault="00B8083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5C5D5479" w14:textId="77777777" w:rsidR="00B80832" w:rsidRDefault="00B80832" w:rsidP="00BA491D"/>
      </w:tc>
    </w:tr>
  </w:tbl>
  <w:p w14:paraId="2B439561" w14:textId="77777777" w:rsidR="00B80832" w:rsidRPr="00761C8A" w:rsidRDefault="00B8083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67480"/>
    <w:rsid w:val="00070006"/>
    <w:rsid w:val="0007631D"/>
    <w:rsid w:val="00084BEA"/>
    <w:rsid w:val="00092851"/>
    <w:rsid w:val="00097429"/>
    <w:rsid w:val="000A03C4"/>
    <w:rsid w:val="000A1BFF"/>
    <w:rsid w:val="000B1B20"/>
    <w:rsid w:val="000B258E"/>
    <w:rsid w:val="000B35D2"/>
    <w:rsid w:val="000B3CF5"/>
    <w:rsid w:val="000B7238"/>
    <w:rsid w:val="000D14F1"/>
    <w:rsid w:val="000D71EB"/>
    <w:rsid w:val="000E7E33"/>
    <w:rsid w:val="000E7EFA"/>
    <w:rsid w:val="00125F05"/>
    <w:rsid w:val="001408DA"/>
    <w:rsid w:val="00140966"/>
    <w:rsid w:val="00141DE8"/>
    <w:rsid w:val="00144383"/>
    <w:rsid w:val="00153475"/>
    <w:rsid w:val="00154649"/>
    <w:rsid w:val="00160E2B"/>
    <w:rsid w:val="00161595"/>
    <w:rsid w:val="0016261E"/>
    <w:rsid w:val="00163B98"/>
    <w:rsid w:val="00167B55"/>
    <w:rsid w:val="00174678"/>
    <w:rsid w:val="00186A60"/>
    <w:rsid w:val="001A2A57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152A"/>
    <w:rsid w:val="00284FB4"/>
    <w:rsid w:val="0028579C"/>
    <w:rsid w:val="002916CC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2D1F"/>
    <w:rsid w:val="0037464B"/>
    <w:rsid w:val="003823D3"/>
    <w:rsid w:val="00386A0C"/>
    <w:rsid w:val="003A74FC"/>
    <w:rsid w:val="003B6CF2"/>
    <w:rsid w:val="003D54F3"/>
    <w:rsid w:val="003E083E"/>
    <w:rsid w:val="003E4A16"/>
    <w:rsid w:val="003E5C4F"/>
    <w:rsid w:val="004022D9"/>
    <w:rsid w:val="00414094"/>
    <w:rsid w:val="004241F3"/>
    <w:rsid w:val="004307D5"/>
    <w:rsid w:val="00431DB9"/>
    <w:rsid w:val="0043425D"/>
    <w:rsid w:val="00436A24"/>
    <w:rsid w:val="00445CA0"/>
    <w:rsid w:val="00465B4E"/>
    <w:rsid w:val="004673FC"/>
    <w:rsid w:val="004676E6"/>
    <w:rsid w:val="00496BDD"/>
    <w:rsid w:val="004C0219"/>
    <w:rsid w:val="004D5EC8"/>
    <w:rsid w:val="004F5AB8"/>
    <w:rsid w:val="00510091"/>
    <w:rsid w:val="00524D84"/>
    <w:rsid w:val="00525146"/>
    <w:rsid w:val="00530778"/>
    <w:rsid w:val="00540BCA"/>
    <w:rsid w:val="005573E0"/>
    <w:rsid w:val="00571FB9"/>
    <w:rsid w:val="00582C00"/>
    <w:rsid w:val="005A4AD2"/>
    <w:rsid w:val="005C01F0"/>
    <w:rsid w:val="005C7C54"/>
    <w:rsid w:val="005D39CB"/>
    <w:rsid w:val="005F2C75"/>
    <w:rsid w:val="005F52A7"/>
    <w:rsid w:val="00636192"/>
    <w:rsid w:val="00652F40"/>
    <w:rsid w:val="006714C2"/>
    <w:rsid w:val="00676045"/>
    <w:rsid w:val="0068004A"/>
    <w:rsid w:val="00681AAB"/>
    <w:rsid w:val="0069411B"/>
    <w:rsid w:val="00696C3D"/>
    <w:rsid w:val="006B3323"/>
    <w:rsid w:val="006B608D"/>
    <w:rsid w:val="006D1396"/>
    <w:rsid w:val="006D4B28"/>
    <w:rsid w:val="006D5491"/>
    <w:rsid w:val="006D6A3A"/>
    <w:rsid w:val="006E3715"/>
    <w:rsid w:val="006E7FEB"/>
    <w:rsid w:val="006F0C52"/>
    <w:rsid w:val="00712D5D"/>
    <w:rsid w:val="00712F7E"/>
    <w:rsid w:val="0071669D"/>
    <w:rsid w:val="0074551F"/>
    <w:rsid w:val="00747404"/>
    <w:rsid w:val="0075599B"/>
    <w:rsid w:val="00761C8A"/>
    <w:rsid w:val="007B3770"/>
    <w:rsid w:val="007C5AFE"/>
    <w:rsid w:val="007D387F"/>
    <w:rsid w:val="007E20CC"/>
    <w:rsid w:val="007E706C"/>
    <w:rsid w:val="007F035B"/>
    <w:rsid w:val="007F558B"/>
    <w:rsid w:val="00824FBC"/>
    <w:rsid w:val="0082700B"/>
    <w:rsid w:val="00834DB7"/>
    <w:rsid w:val="00840712"/>
    <w:rsid w:val="00852E40"/>
    <w:rsid w:val="008568D5"/>
    <w:rsid w:val="0087572B"/>
    <w:rsid w:val="008B6685"/>
    <w:rsid w:val="008D7E23"/>
    <w:rsid w:val="008E2BAE"/>
    <w:rsid w:val="008E38E2"/>
    <w:rsid w:val="008E5E1D"/>
    <w:rsid w:val="008F37ED"/>
    <w:rsid w:val="008F73D7"/>
    <w:rsid w:val="008F76BA"/>
    <w:rsid w:val="00906B38"/>
    <w:rsid w:val="00913A25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31402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17BC"/>
    <w:rsid w:val="00B437CB"/>
    <w:rsid w:val="00B514A8"/>
    <w:rsid w:val="00B80832"/>
    <w:rsid w:val="00B80A0D"/>
    <w:rsid w:val="00B8113D"/>
    <w:rsid w:val="00B819CD"/>
    <w:rsid w:val="00B90421"/>
    <w:rsid w:val="00BA07C8"/>
    <w:rsid w:val="00BA491D"/>
    <w:rsid w:val="00BB7BBE"/>
    <w:rsid w:val="00BD7517"/>
    <w:rsid w:val="00BE1E87"/>
    <w:rsid w:val="00BE2D94"/>
    <w:rsid w:val="00BF0691"/>
    <w:rsid w:val="00C2204C"/>
    <w:rsid w:val="00C23655"/>
    <w:rsid w:val="00C239CF"/>
    <w:rsid w:val="00C25E94"/>
    <w:rsid w:val="00C32763"/>
    <w:rsid w:val="00C37570"/>
    <w:rsid w:val="00C55335"/>
    <w:rsid w:val="00C63C65"/>
    <w:rsid w:val="00C670D6"/>
    <w:rsid w:val="00C71171"/>
    <w:rsid w:val="00C81094"/>
    <w:rsid w:val="00CA7DE7"/>
    <w:rsid w:val="00CB283F"/>
    <w:rsid w:val="00CB4597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0518"/>
    <w:rsid w:val="00D21FD8"/>
    <w:rsid w:val="00D248EE"/>
    <w:rsid w:val="00D253F5"/>
    <w:rsid w:val="00D33467"/>
    <w:rsid w:val="00D43D80"/>
    <w:rsid w:val="00D44800"/>
    <w:rsid w:val="00D54C65"/>
    <w:rsid w:val="00D56523"/>
    <w:rsid w:val="00D85ABE"/>
    <w:rsid w:val="00D85D33"/>
    <w:rsid w:val="00D93A3A"/>
    <w:rsid w:val="00DA3129"/>
    <w:rsid w:val="00DE7FD1"/>
    <w:rsid w:val="00E30F36"/>
    <w:rsid w:val="00E428E9"/>
    <w:rsid w:val="00E43D5B"/>
    <w:rsid w:val="00E501EC"/>
    <w:rsid w:val="00E53A4C"/>
    <w:rsid w:val="00E57524"/>
    <w:rsid w:val="00E71FFA"/>
    <w:rsid w:val="00E87D0E"/>
    <w:rsid w:val="00E92912"/>
    <w:rsid w:val="00E93374"/>
    <w:rsid w:val="00EA0AD9"/>
    <w:rsid w:val="00EB28BF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5AA1"/>
    <w:rsid w:val="00F16D26"/>
    <w:rsid w:val="00F270F4"/>
    <w:rsid w:val="00F6391D"/>
    <w:rsid w:val="00F639F8"/>
    <w:rsid w:val="00F916D0"/>
    <w:rsid w:val="00F9305E"/>
    <w:rsid w:val="00F9539D"/>
    <w:rsid w:val="00FB1DD3"/>
    <w:rsid w:val="00FB3882"/>
    <w:rsid w:val="00FC1698"/>
    <w:rsid w:val="00FC5118"/>
    <w:rsid w:val="00FD0112"/>
    <w:rsid w:val="00FD16F6"/>
    <w:rsid w:val="00FD68C8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291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916CC"/>
    <w:rPr>
      <w:sz w:val="15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B280-1D09-497D-96CD-C3F75368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</TotalTime>
  <Pages>36</Pages>
  <Words>10292</Words>
  <Characters>58665</Characters>
  <Application>Microsoft Office Word</Application>
  <DocSecurity>0</DocSecurity>
  <Lines>488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>    Compound Unlimited</vt:lpstr>
      <vt:lpstr>        Ladies – Junior Under 18</vt:lpstr>
      <vt:lpstr>    Compound Unlimited</vt:lpstr>
      <vt:lpstr>        Ladies – Junior Under 16</vt:lpstr>
      <vt:lpstr>    Compound Unlimited</vt:lpstr>
      <vt:lpstr>        Ladies – Junior Under 14</vt:lpstr>
      <vt:lpstr>    Compound Unlimited</vt:lpstr>
      <vt:lpstr>        Ladies – Junior Under 12</vt:lpstr>
      <vt:lpstr>    Compound Unlimited</vt:lpstr>
      <vt:lpstr>        Gentlemen – Junior Under 18</vt:lpstr>
      <vt:lpstr>    Compound Unlimited</vt:lpstr>
      <vt:lpstr>        Gentlemen – Junior Under 16</vt:lpstr>
      <vt:lpstr>    Compound Unlimited</vt:lpstr>
      <vt:lpstr>        Gentlemen – Junior Under 14</vt:lpstr>
      <vt:lpstr>    Compound Unlimited</vt:lpstr>
      <vt:lpstr>        Gentlemen – Junior Under 12</vt:lpstr>
      <vt:lpstr>    Recurve Freestyle</vt:lpstr>
      <vt:lpstr>        Ladies – Junior Under 18</vt:lpstr>
      <vt:lpstr>    Recurve Freestyle</vt:lpstr>
      <vt:lpstr>        Ladies – Junior Under 16</vt:lpstr>
      <vt:lpstr>    Recurve Freestyle</vt:lpstr>
      <vt:lpstr>        Ladies – Junior Under 14</vt:lpstr>
      <vt:lpstr>    Recurve Freestyle</vt:lpstr>
      <vt:lpstr>        Ladies – Junior Under 12</vt:lpstr>
      <vt:lpstr>    Recurve Freestyle</vt:lpstr>
      <vt:lpstr>        Gentlemen – Junior Under 18</vt:lpstr>
      <vt:lpstr>    Recurve Freestyle</vt:lpstr>
      <vt:lpstr>        Gentlemen – Junior Under 16</vt:lpstr>
      <vt:lpstr>    Recurve Freestyle</vt:lpstr>
      <vt:lpstr>        Gentlemen – Junior Under 14</vt:lpstr>
      <vt:lpstr>    Recurve Freestyle</vt:lpstr>
      <vt:lpstr>        Gentlemen – Junior Under 12</vt:lpstr>
      <vt:lpstr>    Recurve Barebow</vt:lpstr>
      <vt:lpstr>        Ladies – Junior Under 18</vt:lpstr>
      <vt:lpstr>    Recurve Barebow</vt:lpstr>
      <vt:lpstr>        Ladies – Junior Under 16</vt:lpstr>
      <vt:lpstr>    Recurve Barebow</vt:lpstr>
      <vt:lpstr>        Ladies – Junior Under 14</vt:lpstr>
      <vt:lpstr>    Recurve Barebow</vt:lpstr>
      <vt:lpstr>        Ladies – Junior Under 12</vt:lpstr>
      <vt:lpstr>    Recurve Barebow</vt:lpstr>
      <vt:lpstr>        Gentlemen – Junior Under 18</vt:lpstr>
      <vt:lpstr>    Recurve Barebow</vt:lpstr>
      <vt:lpstr>        Gentlemen – Junior Under 16</vt:lpstr>
      <vt:lpstr>    Recurve Barebow</vt:lpstr>
      <vt:lpstr>        Gentlemen – Junior Under 14</vt:lpstr>
      <vt:lpstr>    Recurve Barebow</vt:lpstr>
      <vt:lpstr>        Gentlemen – Junior Under 12</vt:lpstr>
      <vt:lpstr>    Longbow</vt:lpstr>
      <vt:lpstr>        Ladies – Junior Under 18</vt:lpstr>
      <vt:lpstr>    Longbow</vt:lpstr>
      <vt:lpstr>        Ladies – Junior Under 16</vt:lpstr>
      <vt:lpstr>    Longbow</vt:lpstr>
      <vt:lpstr>        Ladies – Junior Under 14</vt:lpstr>
      <vt:lpstr>    Longbow</vt:lpstr>
      <vt:lpstr>        Ladies – Junior Under 12</vt:lpstr>
      <vt:lpstr>    Longbow</vt:lpstr>
      <vt:lpstr>        Gentlemen – Junior Under 18</vt:lpstr>
      <vt:lpstr>    Longbow</vt:lpstr>
      <vt:lpstr>        Gentlemen – Junior Under 16</vt:lpstr>
      <vt:lpstr>    Longbow</vt:lpstr>
      <vt:lpstr>        Gentlemen – Junior Under 14</vt:lpstr>
      <vt:lpstr>    Longbow</vt:lpstr>
      <vt:lpstr>        Gentlemen – Junior Under 12</vt:lpstr>
      <vt:lpstr>Closed Records</vt:lpstr>
      <vt:lpstr>    Compound Unlimited</vt:lpstr>
      <vt:lpstr>        Ladies - Junior</vt:lpstr>
      <vt:lpstr>        Ladies – Junior Under 9</vt:lpstr>
      <vt:lpstr>        Gentlemen - Junior</vt:lpstr>
      <vt:lpstr>    Recurve Freestyle</vt:lpstr>
      <vt:lpstr>        Gentlemen – Junior Under 9</vt:lpstr>
    </vt:vector>
  </TitlesOfParts>
  <Company>HP</Company>
  <LinksUpToDate>false</LinksUpToDate>
  <CharactersWithSpaces>68820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2012-07-13T12:35:00Z</cp:lastPrinted>
  <dcterms:created xsi:type="dcterms:W3CDTF">2012-07-10T21:36:00Z</dcterms:created>
  <dcterms:modified xsi:type="dcterms:W3CDTF">2012-07-13T12:37:00Z</dcterms:modified>
</cp:coreProperties>
</file>